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7E" w:rsidRDefault="0079507E">
      <w:pPr>
        <w:pStyle w:val="CorpsA"/>
        <w:spacing w:after="0"/>
        <w:jc w:val="center"/>
        <w:rPr>
          <w:b/>
          <w:bCs/>
          <w:sz w:val="32"/>
          <w:szCs w:val="32"/>
        </w:rPr>
      </w:pPr>
    </w:p>
    <w:p w:rsidR="0079507E" w:rsidRPr="0042540D" w:rsidRDefault="00AF3734">
      <w:pPr>
        <w:pStyle w:val="CorpsA"/>
        <w:spacing w:after="0"/>
        <w:rPr>
          <w:rFonts w:eastAsia="Prospectus Pro M Bold" w:cs="Prospectus Pro M Bold"/>
          <w:b/>
          <w:sz w:val="32"/>
          <w:szCs w:val="32"/>
        </w:rPr>
      </w:pPr>
      <w:r>
        <w:rPr>
          <w:b/>
          <w:sz w:val="32"/>
          <w:szCs w:val="32"/>
        </w:rPr>
        <w:t>MUSÉUM D’ORLEANS POUR LA BIODIVIERSITÉ ET L’ENVIRONNEMENT</w:t>
      </w:r>
    </w:p>
    <w:p w:rsidR="0079507E" w:rsidRPr="0042540D" w:rsidRDefault="00286339">
      <w:pPr>
        <w:pStyle w:val="CorpsA"/>
        <w:spacing w:after="0" w:line="240" w:lineRule="auto"/>
        <w:rPr>
          <w:rFonts w:eastAsia="Prospectus Pro S" w:cs="Prospectus Pro S"/>
          <w:sz w:val="26"/>
          <w:szCs w:val="26"/>
        </w:rPr>
      </w:pPr>
      <w:r w:rsidRPr="0042540D">
        <w:rPr>
          <w:sz w:val="26"/>
          <w:szCs w:val="26"/>
        </w:rPr>
        <w:t>DEMANDE DE RÉSERVATION POUR UN GROUPE SCOLAIRE</w:t>
      </w:r>
    </w:p>
    <w:p w:rsidR="0079507E" w:rsidRPr="0042540D" w:rsidRDefault="00286339">
      <w:pPr>
        <w:pStyle w:val="CorpsA"/>
        <w:spacing w:after="0" w:line="240" w:lineRule="auto"/>
        <w:rPr>
          <w:rFonts w:eastAsia="Prospectus Pro S" w:cs="Prospectus Pro S"/>
        </w:rPr>
      </w:pPr>
      <w:r w:rsidRPr="0042540D">
        <w:rPr>
          <w:sz w:val="26"/>
          <w:szCs w:val="26"/>
        </w:rPr>
        <w:t>Année 2021-2022</w:t>
      </w:r>
    </w:p>
    <w:p w:rsidR="0079507E" w:rsidRPr="0042540D" w:rsidRDefault="0079507E">
      <w:pPr>
        <w:pStyle w:val="CorpsA"/>
        <w:spacing w:after="0" w:line="240" w:lineRule="auto"/>
        <w:rPr>
          <w:rFonts w:eastAsia="Silka Regular" w:cs="Silka Regular"/>
          <w:sz w:val="24"/>
          <w:szCs w:val="24"/>
        </w:rPr>
      </w:pPr>
    </w:p>
    <w:p w:rsidR="0079507E" w:rsidRPr="0042540D" w:rsidRDefault="00097712">
      <w:pPr>
        <w:pStyle w:val="CorpsA"/>
        <w:spacing w:after="0" w:line="240" w:lineRule="auto"/>
        <w:rPr>
          <w:rFonts w:eastAsia="Prospectus Pro M Bold" w:cs="Prospectus Pro M Bold"/>
          <w:b/>
        </w:rPr>
      </w:pPr>
      <w:r>
        <w:rPr>
          <w:noProof/>
          <w:sz w:val="18"/>
          <w:szCs w:val="18"/>
        </w:rPr>
        <w:drawing>
          <wp:anchor distT="0" distB="0" distL="114300" distR="114300" simplePos="0" relativeHeight="251668480" behindDoc="0" locked="0" layoutInCell="1" allowOverlap="1" wp14:anchorId="1A7A4975" wp14:editId="6060C94C">
            <wp:simplePos x="0" y="0"/>
            <wp:positionH relativeFrom="column">
              <wp:posOffset>1905</wp:posOffset>
            </wp:positionH>
            <wp:positionV relativeFrom="paragraph">
              <wp:posOffset>-3810</wp:posOffset>
            </wp:positionV>
            <wp:extent cx="2124075" cy="1421130"/>
            <wp:effectExtent l="0" t="0" r="9525" b="7620"/>
            <wp:wrapSquare wrapText="bothSides"/>
            <wp:docPr id="3" name="Image 3" descr="C:\Users\barlier\AppData\Local\Microsoft\Windows\INetCache\Content.Word\A2576-Musee-Orleans-MOBE-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arlier\AppData\Local\Microsoft\Windows\INetCache\Content.Word\A2576-Musee-Orleans-MOBE-6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421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39" w:rsidRPr="0042540D">
        <w:rPr>
          <w:b/>
          <w:sz w:val="24"/>
          <w:szCs w:val="24"/>
          <w:u w:color="7030A0"/>
        </w:rPr>
        <w:t>MODE D’EMPLOI</w:t>
      </w:r>
    </w:p>
    <w:p w:rsidR="0079507E" w:rsidRPr="0042540D" w:rsidRDefault="00286339" w:rsidP="00286339">
      <w:pPr>
        <w:pStyle w:val="Paragraphedeliste"/>
        <w:numPr>
          <w:ilvl w:val="0"/>
          <w:numId w:val="1"/>
        </w:numPr>
        <w:spacing w:after="0" w:line="240" w:lineRule="auto"/>
        <w:rPr>
          <w:rFonts w:eastAsia="Silka Regular" w:cs="Silka Regular"/>
        </w:rPr>
      </w:pPr>
      <w:r w:rsidRPr="0042540D">
        <w:rPr>
          <w:sz w:val="18"/>
          <w:szCs w:val="18"/>
        </w:rPr>
        <w:t>Téléchargez ce formulaire sur votre ordinateur.</w:t>
      </w:r>
    </w:p>
    <w:p w:rsidR="0079507E" w:rsidRPr="0042540D" w:rsidRDefault="00286339" w:rsidP="00286339">
      <w:pPr>
        <w:pStyle w:val="Paragraphedeliste"/>
        <w:numPr>
          <w:ilvl w:val="0"/>
          <w:numId w:val="2"/>
        </w:numPr>
        <w:tabs>
          <w:tab w:val="clear" w:pos="720"/>
          <w:tab w:val="num" w:pos="800"/>
        </w:tabs>
        <w:spacing w:after="0" w:line="240" w:lineRule="auto"/>
        <w:ind w:left="800" w:hanging="440"/>
        <w:rPr>
          <w:rFonts w:eastAsia="Silka Regular" w:cs="Silka Regular"/>
        </w:rPr>
      </w:pPr>
      <w:r w:rsidRPr="0042540D">
        <w:rPr>
          <w:sz w:val="18"/>
          <w:szCs w:val="18"/>
        </w:rPr>
        <w:t>Remplir un formulaire par classe.</w:t>
      </w:r>
    </w:p>
    <w:p w:rsidR="0079507E" w:rsidRPr="0042540D" w:rsidRDefault="00286339" w:rsidP="00286339">
      <w:pPr>
        <w:pStyle w:val="Paragraphedeliste"/>
        <w:numPr>
          <w:ilvl w:val="0"/>
          <w:numId w:val="3"/>
        </w:numPr>
        <w:tabs>
          <w:tab w:val="clear" w:pos="720"/>
          <w:tab w:val="num" w:pos="800"/>
        </w:tabs>
        <w:spacing w:after="0" w:line="240" w:lineRule="auto"/>
        <w:ind w:left="800" w:hanging="440"/>
        <w:rPr>
          <w:rFonts w:eastAsia="Silka Regular" w:cs="Silka Regular"/>
        </w:rPr>
      </w:pPr>
      <w:r w:rsidRPr="0042540D">
        <w:rPr>
          <w:sz w:val="18"/>
          <w:szCs w:val="18"/>
        </w:rPr>
        <w:t xml:space="preserve">Renvoyez-le à </w:t>
      </w:r>
      <w:hyperlink r:id="rId9" w:history="1">
        <w:r w:rsidR="009A59C4" w:rsidRPr="00CC4193">
          <w:rPr>
            <w:rStyle w:val="Lienhypertexte"/>
            <w:rFonts w:eastAsia="Silka SemiBold" w:cs="Silka SemiBold"/>
            <w:sz w:val="18"/>
            <w:szCs w:val="18"/>
            <w:u w:color="0000FF"/>
          </w:rPr>
          <w:t>resagroupes-museum@orleans-metropole.fr</w:t>
        </w:r>
      </w:hyperlink>
      <w:r w:rsidRPr="0042540D">
        <w:rPr>
          <w:sz w:val="18"/>
          <w:szCs w:val="18"/>
        </w:rPr>
        <w:t xml:space="preserve"> (merci de noter le mois demandé dans l’objet du mail).</w:t>
      </w:r>
    </w:p>
    <w:p w:rsidR="0079507E" w:rsidRPr="00AF3734" w:rsidRDefault="00286339" w:rsidP="00AF3734">
      <w:pPr>
        <w:pStyle w:val="Paragraphedeliste"/>
        <w:numPr>
          <w:ilvl w:val="0"/>
          <w:numId w:val="4"/>
        </w:numPr>
        <w:tabs>
          <w:tab w:val="clear" w:pos="720"/>
          <w:tab w:val="num" w:pos="800"/>
        </w:tabs>
        <w:spacing w:after="0" w:line="240" w:lineRule="auto"/>
        <w:ind w:left="800" w:hanging="440"/>
        <w:rPr>
          <w:rFonts w:eastAsia="Silka Regular" w:cs="Silka Regular"/>
        </w:rPr>
      </w:pPr>
      <w:r w:rsidRPr="0042540D">
        <w:rPr>
          <w:sz w:val="18"/>
          <w:szCs w:val="18"/>
        </w:rPr>
        <w:t xml:space="preserve">Le programme des actions et activités pédagogiques proposées par le </w:t>
      </w:r>
      <w:r w:rsidR="00AF3734">
        <w:rPr>
          <w:sz w:val="18"/>
          <w:szCs w:val="18"/>
        </w:rPr>
        <w:t>MOBE</w:t>
      </w:r>
      <w:r w:rsidRPr="0042540D">
        <w:rPr>
          <w:sz w:val="18"/>
          <w:szCs w:val="18"/>
        </w:rPr>
        <w:t xml:space="preserve"> et par l’ensemble des établissements culturels de la ville d’Orléans est consultable sur le site Orléans métropole / Découvrir &amp; sortir / </w:t>
      </w:r>
      <w:r w:rsidR="00AF3734">
        <w:rPr>
          <w:sz w:val="18"/>
          <w:szCs w:val="18"/>
        </w:rPr>
        <w:t xml:space="preserve">Musées – Exposition / </w:t>
      </w:r>
      <w:r w:rsidRPr="0042540D">
        <w:rPr>
          <w:sz w:val="18"/>
          <w:szCs w:val="18"/>
        </w:rPr>
        <w:t>Musé</w:t>
      </w:r>
      <w:r w:rsidR="00AF3734">
        <w:rPr>
          <w:sz w:val="18"/>
          <w:szCs w:val="18"/>
        </w:rPr>
        <w:t xml:space="preserve">um d’Orléans pour la Biodiversité et l’Environnement </w:t>
      </w:r>
      <w:hyperlink r:id="rId10" w:history="1">
        <w:r w:rsidRPr="00AF3734">
          <w:rPr>
            <w:rStyle w:val="Hyperlink1"/>
            <w:rFonts w:ascii="Calibri" w:hAnsi="Calibri"/>
          </w:rPr>
          <w:t>https://fr.calameo.com/read/00011393840669244f4ec</w:t>
        </w:r>
      </w:hyperlink>
      <w:r w:rsidRPr="00AF3734">
        <w:rPr>
          <w:sz w:val="18"/>
          <w:szCs w:val="18"/>
        </w:rPr>
        <w:t xml:space="preserve"> </w:t>
      </w:r>
    </w:p>
    <w:p w:rsidR="0079507E" w:rsidRPr="0042540D" w:rsidRDefault="0079507E">
      <w:pPr>
        <w:pStyle w:val="CorpsA"/>
        <w:spacing w:after="0" w:line="240" w:lineRule="auto"/>
        <w:rPr>
          <w:rFonts w:eastAsia="Prospectus Pro M Bold" w:cs="Prospectus Pro M Bold"/>
          <w:b/>
        </w:rPr>
      </w:pPr>
    </w:p>
    <w:p w:rsidR="0079507E" w:rsidRPr="0042540D" w:rsidRDefault="00097712">
      <w:pPr>
        <w:pStyle w:val="CorpsA"/>
        <w:spacing w:after="0" w:line="240" w:lineRule="auto"/>
        <w:rPr>
          <w:rFonts w:eastAsia="Prospectus Pro M Bold" w:cs="Prospectus Pro M Bold"/>
          <w:b/>
        </w:rPr>
      </w:pPr>
      <w:r>
        <w:rPr>
          <w:b/>
          <w:noProof/>
          <w:sz w:val="24"/>
          <w:szCs w:val="24"/>
          <w:u w:color="7030A0"/>
        </w:rPr>
        <w:drawing>
          <wp:anchor distT="0" distB="0" distL="114300" distR="114300" simplePos="0" relativeHeight="251667456" behindDoc="0" locked="0" layoutInCell="1" allowOverlap="1" wp14:anchorId="7C17407F" wp14:editId="23124AD0">
            <wp:simplePos x="0" y="0"/>
            <wp:positionH relativeFrom="column">
              <wp:posOffset>1270</wp:posOffset>
            </wp:positionH>
            <wp:positionV relativeFrom="paragraph">
              <wp:posOffset>-3810</wp:posOffset>
            </wp:positionV>
            <wp:extent cx="2124075" cy="3185160"/>
            <wp:effectExtent l="0" t="0" r="9525" b="0"/>
            <wp:wrapSquare wrapText="bothSides"/>
            <wp:docPr id="2" name="Image 2" descr="C:\Users\barlier\AppData\Local\Microsoft\Windows\INetCache\Content.Word\A2576-Musee-Orleans-MOBE-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arlier\AppData\Local\Microsoft\Windows\INetCache\Content.Word\A2576-Musee-Orleans-MOBE-3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318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339" w:rsidRPr="0042540D">
        <w:rPr>
          <w:b/>
          <w:sz w:val="24"/>
          <w:szCs w:val="24"/>
          <w:u w:color="7030A0"/>
        </w:rPr>
        <w:t>INFORMATIONS</w:t>
      </w:r>
    </w:p>
    <w:p w:rsidR="0079507E" w:rsidRPr="0042540D" w:rsidRDefault="00286339">
      <w:pPr>
        <w:pStyle w:val="CorpsA"/>
        <w:spacing w:after="0" w:line="240" w:lineRule="auto"/>
        <w:rPr>
          <w:rFonts w:eastAsia="Silka SemiBold" w:cs="Silka SemiBold"/>
          <w:b/>
          <w:sz w:val="18"/>
          <w:szCs w:val="18"/>
          <w:u w:val="single"/>
        </w:rPr>
      </w:pPr>
      <w:r w:rsidRPr="0042540D">
        <w:rPr>
          <w:b/>
          <w:sz w:val="18"/>
          <w:szCs w:val="18"/>
          <w:u w:val="single"/>
        </w:rPr>
        <w:t>Horaires</w:t>
      </w:r>
    </w:p>
    <w:p w:rsidR="0079507E" w:rsidRPr="0042540D" w:rsidRDefault="00286339">
      <w:pPr>
        <w:pStyle w:val="CorpsA"/>
        <w:spacing w:after="0" w:line="240" w:lineRule="auto"/>
        <w:rPr>
          <w:rFonts w:eastAsia="Silka Regular" w:cs="Silka Regular"/>
          <w:sz w:val="18"/>
          <w:szCs w:val="18"/>
        </w:rPr>
      </w:pPr>
      <w:r w:rsidRPr="0042540D">
        <w:rPr>
          <w:sz w:val="18"/>
          <w:szCs w:val="18"/>
        </w:rPr>
        <w:t xml:space="preserve">Le musée est fermé le lundi </w:t>
      </w:r>
    </w:p>
    <w:p w:rsidR="0079507E" w:rsidRPr="005437CB" w:rsidRDefault="00286339">
      <w:pPr>
        <w:pStyle w:val="CorpsA"/>
        <w:spacing w:after="0" w:line="240" w:lineRule="auto"/>
        <w:rPr>
          <w:sz w:val="18"/>
          <w:szCs w:val="18"/>
        </w:rPr>
      </w:pPr>
      <w:r w:rsidRPr="005437CB">
        <w:rPr>
          <w:sz w:val="18"/>
          <w:szCs w:val="18"/>
        </w:rPr>
        <w:t>Les groupes scolaires sont accueilli</w:t>
      </w:r>
      <w:r w:rsidR="008F588C" w:rsidRPr="005437CB">
        <w:rPr>
          <w:sz w:val="18"/>
          <w:szCs w:val="18"/>
        </w:rPr>
        <w:t>s du</w:t>
      </w:r>
      <w:r w:rsidR="009A59C4" w:rsidRPr="005437CB">
        <w:rPr>
          <w:sz w:val="18"/>
          <w:szCs w:val="18"/>
        </w:rPr>
        <w:t xml:space="preserve"> mardi au vendredi de 9h à 18h pour les visites libres.</w:t>
      </w:r>
    </w:p>
    <w:p w:rsidR="00B33BE1" w:rsidRDefault="00B33BE1" w:rsidP="00B33BE1">
      <w:pPr>
        <w:pStyle w:val="CorpsA"/>
        <w:spacing w:after="0" w:line="240" w:lineRule="auto"/>
        <w:rPr>
          <w:sz w:val="18"/>
          <w:szCs w:val="18"/>
        </w:rPr>
      </w:pPr>
      <w:r w:rsidRPr="005437CB">
        <w:rPr>
          <w:sz w:val="18"/>
          <w:szCs w:val="18"/>
        </w:rPr>
        <w:t>Les ateli</w:t>
      </w:r>
      <w:r w:rsidR="008E5728" w:rsidRPr="005437CB">
        <w:rPr>
          <w:sz w:val="18"/>
          <w:szCs w:val="18"/>
        </w:rPr>
        <w:t xml:space="preserve">ers sont proposés les mardis, </w:t>
      </w:r>
      <w:r w:rsidRPr="005437CB">
        <w:rPr>
          <w:sz w:val="18"/>
          <w:szCs w:val="18"/>
        </w:rPr>
        <w:t xml:space="preserve">jeudis </w:t>
      </w:r>
      <w:r w:rsidR="008E5728" w:rsidRPr="005437CB">
        <w:rPr>
          <w:sz w:val="18"/>
          <w:szCs w:val="18"/>
        </w:rPr>
        <w:t xml:space="preserve">et vendredis </w:t>
      </w:r>
      <w:r w:rsidRPr="005437CB">
        <w:rPr>
          <w:sz w:val="18"/>
          <w:szCs w:val="18"/>
        </w:rPr>
        <w:t xml:space="preserve">de 9h30 à 11h </w:t>
      </w:r>
      <w:r w:rsidR="008E5728" w:rsidRPr="005437CB">
        <w:rPr>
          <w:sz w:val="18"/>
          <w:szCs w:val="18"/>
        </w:rPr>
        <w:t xml:space="preserve">avec une </w:t>
      </w:r>
      <w:r w:rsidRPr="005437CB">
        <w:rPr>
          <w:sz w:val="18"/>
          <w:szCs w:val="18"/>
        </w:rPr>
        <w:t>arrivée souha</w:t>
      </w:r>
      <w:r w:rsidRPr="005437CB">
        <w:rPr>
          <w:sz w:val="18"/>
          <w:szCs w:val="18"/>
        </w:rPr>
        <w:t>i</w:t>
      </w:r>
      <w:r w:rsidRPr="005437CB">
        <w:rPr>
          <w:sz w:val="18"/>
          <w:szCs w:val="18"/>
        </w:rPr>
        <w:t>té</w:t>
      </w:r>
      <w:r w:rsidR="00D17120" w:rsidRPr="005437CB">
        <w:rPr>
          <w:sz w:val="18"/>
          <w:szCs w:val="18"/>
        </w:rPr>
        <w:t>e</w:t>
      </w:r>
      <w:r>
        <w:rPr>
          <w:sz w:val="18"/>
          <w:szCs w:val="18"/>
        </w:rPr>
        <w:t xml:space="preserve"> à 9h</w:t>
      </w:r>
      <w:r w:rsidR="008E5728">
        <w:rPr>
          <w:sz w:val="18"/>
          <w:szCs w:val="18"/>
        </w:rPr>
        <w:t>.</w:t>
      </w:r>
    </w:p>
    <w:p w:rsidR="00B33BE1" w:rsidRPr="005437CB" w:rsidRDefault="00B33BE1">
      <w:pPr>
        <w:pStyle w:val="CorpsA"/>
        <w:spacing w:after="0" w:line="240" w:lineRule="auto"/>
        <w:rPr>
          <w:sz w:val="18"/>
          <w:szCs w:val="18"/>
        </w:rPr>
      </w:pPr>
      <w:r w:rsidRPr="005437CB">
        <w:rPr>
          <w:sz w:val="18"/>
          <w:szCs w:val="18"/>
        </w:rPr>
        <w:t>Les visites-ateliers s’organisent en deux temps. Une demi-classe participe à un atelier mené par un médiateur pendant 45 min pendant que l’autre demi-classe effectue la visite du parcours en aut</w:t>
      </w:r>
      <w:r w:rsidRPr="005437CB">
        <w:rPr>
          <w:sz w:val="18"/>
          <w:szCs w:val="18"/>
        </w:rPr>
        <w:t>o</w:t>
      </w:r>
      <w:r w:rsidRPr="005437CB">
        <w:rPr>
          <w:sz w:val="18"/>
          <w:szCs w:val="18"/>
        </w:rPr>
        <w:t>nomie, avant d’inverser les groupes sur les 45 min restantes. La durée totale de votre venue est de 1h30.</w:t>
      </w:r>
    </w:p>
    <w:p w:rsidR="0079507E" w:rsidRPr="0042540D" w:rsidRDefault="0079507E">
      <w:pPr>
        <w:pStyle w:val="CorpsA"/>
        <w:spacing w:after="0" w:line="240" w:lineRule="auto"/>
        <w:rPr>
          <w:rFonts w:eastAsia="Silka SemiBold" w:cs="Silka SemiBold"/>
          <w:sz w:val="18"/>
          <w:szCs w:val="18"/>
        </w:rPr>
      </w:pPr>
    </w:p>
    <w:p w:rsidR="0079507E" w:rsidRPr="0042540D" w:rsidRDefault="00286339">
      <w:pPr>
        <w:pStyle w:val="CorpsA"/>
        <w:spacing w:after="0" w:line="240" w:lineRule="auto"/>
        <w:rPr>
          <w:rFonts w:eastAsia="Silka SemiBold" w:cs="Silka SemiBold"/>
          <w:b/>
          <w:sz w:val="18"/>
          <w:szCs w:val="18"/>
          <w:u w:val="single"/>
        </w:rPr>
      </w:pPr>
      <w:r w:rsidRPr="0042540D">
        <w:rPr>
          <w:b/>
          <w:sz w:val="18"/>
          <w:szCs w:val="18"/>
          <w:u w:val="single"/>
        </w:rPr>
        <w:t xml:space="preserve">Nombre de visites </w:t>
      </w:r>
    </w:p>
    <w:p w:rsidR="0079507E" w:rsidRPr="0042540D" w:rsidRDefault="00286339" w:rsidP="00286339">
      <w:pPr>
        <w:pStyle w:val="Paragraphedeliste"/>
        <w:numPr>
          <w:ilvl w:val="0"/>
          <w:numId w:val="5"/>
        </w:numPr>
        <w:tabs>
          <w:tab w:val="clear" w:pos="720"/>
          <w:tab w:val="num" w:pos="800"/>
        </w:tabs>
        <w:spacing w:after="0" w:line="240" w:lineRule="auto"/>
        <w:ind w:left="800" w:hanging="440"/>
        <w:rPr>
          <w:rFonts w:eastAsia="Silka Regular" w:cs="Silka Regular"/>
        </w:rPr>
      </w:pPr>
      <w:r w:rsidRPr="0042540D">
        <w:rPr>
          <w:sz w:val="18"/>
          <w:szCs w:val="18"/>
        </w:rPr>
        <w:t xml:space="preserve"> Limité à 2 par classe dans l’année scolaire.</w:t>
      </w:r>
    </w:p>
    <w:p w:rsidR="0042540D" w:rsidRPr="0042540D" w:rsidRDefault="00286339" w:rsidP="00286339">
      <w:pPr>
        <w:pStyle w:val="Paragraphedeliste"/>
        <w:numPr>
          <w:ilvl w:val="0"/>
          <w:numId w:val="6"/>
        </w:numPr>
        <w:tabs>
          <w:tab w:val="clear" w:pos="720"/>
          <w:tab w:val="num" w:pos="800"/>
        </w:tabs>
        <w:spacing w:after="0" w:line="240" w:lineRule="auto"/>
        <w:ind w:left="800" w:hanging="440"/>
        <w:rPr>
          <w:rFonts w:eastAsia="Silka Regular" w:cs="Silka Regular"/>
        </w:rPr>
      </w:pPr>
      <w:r w:rsidRPr="0042540D">
        <w:rPr>
          <w:sz w:val="18"/>
          <w:szCs w:val="18"/>
        </w:rPr>
        <w:t xml:space="preserve"> Limité à 2 classes d’un même établissement par demi-journée </w:t>
      </w:r>
    </w:p>
    <w:p w:rsidR="0079507E" w:rsidRPr="0042540D" w:rsidRDefault="0042540D" w:rsidP="0042540D">
      <w:pPr>
        <w:pStyle w:val="Paragraphedeliste"/>
        <w:spacing w:after="0" w:line="240" w:lineRule="auto"/>
        <w:ind w:left="800"/>
        <w:rPr>
          <w:rFonts w:eastAsia="Silka Regular" w:cs="Silka Regular"/>
        </w:rPr>
      </w:pPr>
      <w:r>
        <w:rPr>
          <w:sz w:val="18"/>
          <w:szCs w:val="18"/>
        </w:rPr>
        <w:t xml:space="preserve">                    </w:t>
      </w:r>
      <w:r w:rsidR="00286339" w:rsidRPr="0042540D">
        <w:rPr>
          <w:sz w:val="18"/>
          <w:szCs w:val="18"/>
        </w:rPr>
        <w:t>(</w:t>
      </w:r>
      <w:proofErr w:type="gramStart"/>
      <w:r w:rsidR="00286339" w:rsidRPr="0042540D">
        <w:rPr>
          <w:sz w:val="18"/>
          <w:szCs w:val="18"/>
        </w:rPr>
        <w:t>merci</w:t>
      </w:r>
      <w:proofErr w:type="gramEnd"/>
      <w:r w:rsidR="00286339" w:rsidRPr="0042540D">
        <w:rPr>
          <w:sz w:val="18"/>
          <w:szCs w:val="18"/>
        </w:rPr>
        <w:t xml:space="preserve"> de remplir une fiche par classe).</w:t>
      </w:r>
    </w:p>
    <w:p w:rsidR="0079507E" w:rsidRPr="0042540D" w:rsidRDefault="0079507E">
      <w:pPr>
        <w:pStyle w:val="CorpsA"/>
        <w:spacing w:after="0" w:line="240" w:lineRule="auto"/>
        <w:rPr>
          <w:rFonts w:eastAsia="Silka Regular" w:cs="Silka Regular"/>
          <w:sz w:val="18"/>
          <w:szCs w:val="18"/>
        </w:rPr>
      </w:pPr>
    </w:p>
    <w:p w:rsidR="0079507E" w:rsidRPr="0042540D" w:rsidRDefault="00286339">
      <w:pPr>
        <w:pStyle w:val="CorpsA"/>
        <w:spacing w:after="0" w:line="240" w:lineRule="auto"/>
        <w:rPr>
          <w:rFonts w:eastAsia="Silka SemiBold" w:cs="Silka SemiBold"/>
          <w:b/>
          <w:sz w:val="18"/>
          <w:szCs w:val="18"/>
          <w:u w:val="single"/>
        </w:rPr>
      </w:pPr>
      <w:r w:rsidRPr="0042540D">
        <w:rPr>
          <w:b/>
          <w:sz w:val="18"/>
          <w:szCs w:val="18"/>
          <w:u w:val="single"/>
        </w:rPr>
        <w:t>Pour le confort de tous</w:t>
      </w:r>
    </w:p>
    <w:p w:rsidR="0079507E" w:rsidRPr="0042540D" w:rsidRDefault="00286339" w:rsidP="00286339">
      <w:pPr>
        <w:pStyle w:val="Paragraphedeliste"/>
        <w:numPr>
          <w:ilvl w:val="0"/>
          <w:numId w:val="7"/>
        </w:numPr>
        <w:tabs>
          <w:tab w:val="clear" w:pos="720"/>
          <w:tab w:val="num" w:pos="800"/>
        </w:tabs>
        <w:spacing w:after="0" w:line="240" w:lineRule="auto"/>
        <w:ind w:left="800" w:hanging="440"/>
        <w:rPr>
          <w:rFonts w:eastAsia="Silka Regular" w:cs="Silka Regular"/>
        </w:rPr>
      </w:pPr>
      <w:r w:rsidRPr="0042540D">
        <w:rPr>
          <w:sz w:val="18"/>
          <w:szCs w:val="18"/>
        </w:rPr>
        <w:t xml:space="preserve"> Veiller à l’encadrement du groupe pendant toute la visite. </w:t>
      </w:r>
    </w:p>
    <w:p w:rsidR="0079507E" w:rsidRPr="0042540D" w:rsidRDefault="00286339" w:rsidP="00286339">
      <w:pPr>
        <w:pStyle w:val="Paragraphedeliste"/>
        <w:numPr>
          <w:ilvl w:val="0"/>
          <w:numId w:val="8"/>
        </w:numPr>
        <w:tabs>
          <w:tab w:val="clear" w:pos="720"/>
          <w:tab w:val="num" w:pos="800"/>
        </w:tabs>
        <w:spacing w:after="0"/>
        <w:ind w:left="800" w:hanging="440"/>
        <w:rPr>
          <w:rFonts w:eastAsia="Silka Regular" w:cs="Silka Regular"/>
        </w:rPr>
      </w:pPr>
      <w:r w:rsidRPr="0042540D">
        <w:rPr>
          <w:sz w:val="18"/>
          <w:szCs w:val="18"/>
        </w:rPr>
        <w:t xml:space="preserve"> La visite en autonomie se fait en classe entière ou en deux groupes accompagnés ch</w:t>
      </w:r>
      <w:r w:rsidRPr="0042540D">
        <w:rPr>
          <w:sz w:val="18"/>
          <w:szCs w:val="18"/>
        </w:rPr>
        <w:t>a</w:t>
      </w:r>
      <w:r w:rsidRPr="0042540D">
        <w:rPr>
          <w:sz w:val="18"/>
          <w:szCs w:val="18"/>
        </w:rPr>
        <w:t>cun par un enseignant.</w:t>
      </w:r>
    </w:p>
    <w:p w:rsidR="0079507E" w:rsidRPr="0042540D" w:rsidRDefault="00286339" w:rsidP="00286339">
      <w:pPr>
        <w:pStyle w:val="Paragraphedeliste"/>
        <w:numPr>
          <w:ilvl w:val="0"/>
          <w:numId w:val="9"/>
        </w:numPr>
        <w:tabs>
          <w:tab w:val="clear" w:pos="720"/>
          <w:tab w:val="num" w:pos="800"/>
        </w:tabs>
        <w:spacing w:after="0" w:line="240" w:lineRule="auto"/>
        <w:ind w:left="800" w:hanging="440"/>
        <w:rPr>
          <w:rFonts w:eastAsia="Silka Regular" w:cs="Silka Regular"/>
        </w:rPr>
      </w:pPr>
      <w:r w:rsidRPr="0042540D">
        <w:rPr>
          <w:sz w:val="18"/>
          <w:szCs w:val="18"/>
        </w:rPr>
        <w:t>Nous vous invitons à rappeler quelques consignes aux élèves avant la visite (interdi</w:t>
      </w:r>
      <w:r w:rsidRPr="0042540D">
        <w:rPr>
          <w:sz w:val="18"/>
          <w:szCs w:val="18"/>
        </w:rPr>
        <w:t>c</w:t>
      </w:r>
      <w:r w:rsidRPr="0042540D">
        <w:rPr>
          <w:sz w:val="18"/>
          <w:szCs w:val="18"/>
        </w:rPr>
        <w:t>tion de toucher les</w:t>
      </w:r>
      <w:r w:rsidR="00AF3734">
        <w:rPr>
          <w:sz w:val="18"/>
          <w:szCs w:val="18"/>
        </w:rPr>
        <w:t xml:space="preserve"> spécimens</w:t>
      </w:r>
      <w:r w:rsidRPr="0042540D">
        <w:rPr>
          <w:sz w:val="18"/>
          <w:szCs w:val="18"/>
        </w:rPr>
        <w:t>, de courir ou de glisser sur le sol</w:t>
      </w:r>
      <w:r w:rsidR="00AF3734">
        <w:rPr>
          <w:sz w:val="18"/>
          <w:szCs w:val="18"/>
        </w:rPr>
        <w:t xml:space="preserve"> </w:t>
      </w:r>
      <w:r w:rsidRPr="0042540D">
        <w:rPr>
          <w:sz w:val="18"/>
          <w:szCs w:val="18"/>
        </w:rPr>
        <w:t>; maintenir un niveau sonore ra</w:t>
      </w:r>
      <w:r w:rsidRPr="0042540D">
        <w:rPr>
          <w:sz w:val="18"/>
          <w:szCs w:val="18"/>
        </w:rPr>
        <w:t>i</w:t>
      </w:r>
      <w:r w:rsidRPr="0042540D">
        <w:rPr>
          <w:sz w:val="18"/>
          <w:szCs w:val="18"/>
        </w:rPr>
        <w:t>sonnable ;  photographies autorisées sans flash)</w:t>
      </w:r>
    </w:p>
    <w:p w:rsidR="0079507E" w:rsidRPr="0042540D" w:rsidRDefault="00286339" w:rsidP="00286339">
      <w:pPr>
        <w:pStyle w:val="Paragraphedeliste"/>
        <w:numPr>
          <w:ilvl w:val="0"/>
          <w:numId w:val="10"/>
        </w:numPr>
        <w:tabs>
          <w:tab w:val="clear" w:pos="720"/>
          <w:tab w:val="num" w:pos="800"/>
        </w:tabs>
        <w:spacing w:after="0"/>
        <w:ind w:left="800" w:hanging="440"/>
        <w:rPr>
          <w:rFonts w:eastAsia="Silka Regular" w:cs="Silka Regular"/>
        </w:rPr>
      </w:pPr>
      <w:r w:rsidRPr="0042540D">
        <w:rPr>
          <w:sz w:val="18"/>
          <w:szCs w:val="18"/>
        </w:rPr>
        <w:t xml:space="preserve"> Le dépôt de tous les sacs à dos au vestiaire est obligatoire pour les élèves et les accompagnateurs (bacs prévus à cet effet).</w:t>
      </w:r>
    </w:p>
    <w:p w:rsidR="0079507E" w:rsidRPr="0042540D" w:rsidRDefault="0079507E">
      <w:pPr>
        <w:pStyle w:val="Paragraphedeliste"/>
        <w:spacing w:after="0"/>
        <w:rPr>
          <w:rFonts w:eastAsia="Silka Regular" w:cs="Silka Regular"/>
          <w:sz w:val="18"/>
          <w:szCs w:val="18"/>
        </w:rPr>
      </w:pPr>
    </w:p>
    <w:p w:rsidR="0042540D" w:rsidRPr="000918DA" w:rsidRDefault="0042540D" w:rsidP="0042540D">
      <w:pPr>
        <w:pStyle w:val="CorpsA"/>
        <w:spacing w:after="0" w:line="240" w:lineRule="auto"/>
        <w:rPr>
          <w:rFonts w:eastAsia="Prospectus Pro M Bold" w:cs="Prospectus Pro M Bold"/>
          <w:b/>
          <w:sz w:val="18"/>
          <w:szCs w:val="18"/>
        </w:rPr>
      </w:pPr>
      <w:r w:rsidRPr="000918DA">
        <w:rPr>
          <w:b/>
          <w:sz w:val="24"/>
          <w:szCs w:val="24"/>
        </w:rPr>
        <w:t>MESURES SANITAIRES</w:t>
      </w:r>
    </w:p>
    <w:p w:rsidR="0042540D" w:rsidRPr="000918DA" w:rsidRDefault="0042540D" w:rsidP="00286339">
      <w:pPr>
        <w:pStyle w:val="Paragraphedeliste"/>
        <w:numPr>
          <w:ilvl w:val="0"/>
          <w:numId w:val="13"/>
        </w:numPr>
        <w:tabs>
          <w:tab w:val="clear" w:pos="720"/>
          <w:tab w:val="num" w:pos="800"/>
        </w:tabs>
        <w:spacing w:after="0" w:line="240" w:lineRule="auto"/>
        <w:ind w:left="800" w:hanging="440"/>
        <w:rPr>
          <w:rFonts w:eastAsia="Silka Regular" w:cs="Silka Regular"/>
        </w:rPr>
      </w:pPr>
      <w:r w:rsidRPr="000918DA">
        <w:rPr>
          <w:sz w:val="18"/>
          <w:szCs w:val="18"/>
        </w:rPr>
        <w:t xml:space="preserve">Les musées d’Orléans respectent les gestes barrières et les mesures sanitaires en vigueur. </w:t>
      </w:r>
    </w:p>
    <w:p w:rsidR="0042540D" w:rsidRPr="000918DA" w:rsidRDefault="0042540D" w:rsidP="00286339">
      <w:pPr>
        <w:pStyle w:val="Paragraphedeliste"/>
        <w:numPr>
          <w:ilvl w:val="0"/>
          <w:numId w:val="14"/>
        </w:numPr>
        <w:tabs>
          <w:tab w:val="clear" w:pos="720"/>
          <w:tab w:val="num" w:pos="800"/>
        </w:tabs>
        <w:spacing w:after="0" w:line="240" w:lineRule="auto"/>
        <w:ind w:left="800" w:hanging="440"/>
        <w:rPr>
          <w:rFonts w:eastAsia="Silka Regular" w:cs="Silka Regular"/>
        </w:rPr>
      </w:pPr>
      <w:r w:rsidRPr="000918DA">
        <w:rPr>
          <w:sz w:val="18"/>
          <w:szCs w:val="18"/>
        </w:rPr>
        <w:t xml:space="preserve">Depuis le 21 juillet 2021, le </w:t>
      </w:r>
      <w:proofErr w:type="spellStart"/>
      <w:r w:rsidRPr="000918DA">
        <w:rPr>
          <w:sz w:val="18"/>
          <w:szCs w:val="18"/>
        </w:rPr>
        <w:t>pass</w:t>
      </w:r>
      <w:proofErr w:type="spellEnd"/>
      <w:r w:rsidRPr="000918DA">
        <w:rPr>
          <w:sz w:val="18"/>
          <w:szCs w:val="18"/>
        </w:rPr>
        <w:t xml:space="preserve"> sanitaire est obligatoire dans le musée pour les enseignants, accompagnateurs et les élèves suivant les mesures transmises par le gouvernement. Les enseignants doivent s’assurer que tous les participants de la visite répondent à ces m</w:t>
      </w:r>
      <w:r w:rsidRPr="000918DA">
        <w:rPr>
          <w:sz w:val="18"/>
          <w:szCs w:val="18"/>
        </w:rPr>
        <w:t>e</w:t>
      </w:r>
      <w:r w:rsidRPr="000918DA">
        <w:rPr>
          <w:sz w:val="18"/>
          <w:szCs w:val="18"/>
        </w:rPr>
        <w:t>sures et nous le confirmer.</w:t>
      </w:r>
    </w:p>
    <w:p w:rsidR="0042540D" w:rsidRPr="000918DA" w:rsidRDefault="0042540D" w:rsidP="00286339">
      <w:pPr>
        <w:pStyle w:val="Paragraphedeliste"/>
        <w:numPr>
          <w:ilvl w:val="0"/>
          <w:numId w:val="15"/>
        </w:numPr>
        <w:tabs>
          <w:tab w:val="clear" w:pos="720"/>
          <w:tab w:val="num" w:pos="800"/>
        </w:tabs>
        <w:spacing w:after="0" w:line="240" w:lineRule="auto"/>
        <w:ind w:left="800" w:hanging="440"/>
        <w:rPr>
          <w:rFonts w:eastAsia="Silka Regular" w:cs="Silka Regular"/>
        </w:rPr>
      </w:pPr>
      <w:r w:rsidRPr="000918DA">
        <w:rPr>
          <w:sz w:val="18"/>
          <w:szCs w:val="18"/>
        </w:rPr>
        <w:t>Les consignes pouvant être évolutives, le musée vous informera des nouveaux impératifs.</w:t>
      </w:r>
    </w:p>
    <w:p w:rsidR="0042540D" w:rsidRPr="000918DA" w:rsidRDefault="0042540D" w:rsidP="0042540D">
      <w:pPr>
        <w:pStyle w:val="CorpsA"/>
        <w:spacing w:after="0" w:line="240" w:lineRule="auto"/>
        <w:rPr>
          <w:rFonts w:eastAsia="Prospectus Pro M Bold" w:cs="Prospectus Pro M Bold"/>
          <w:sz w:val="18"/>
          <w:szCs w:val="18"/>
        </w:rPr>
      </w:pPr>
    </w:p>
    <w:p w:rsidR="0042540D" w:rsidRPr="000918DA" w:rsidRDefault="0042540D" w:rsidP="0042540D">
      <w:pPr>
        <w:pStyle w:val="CorpsA"/>
        <w:spacing w:after="0" w:line="240" w:lineRule="auto"/>
        <w:rPr>
          <w:rFonts w:eastAsia="Prospectus Pro M Bold" w:cs="Prospectus Pro M Bold"/>
          <w:sz w:val="18"/>
          <w:szCs w:val="18"/>
        </w:rPr>
      </w:pPr>
    </w:p>
    <w:p w:rsidR="0042540D" w:rsidRPr="000918DA" w:rsidRDefault="0042540D" w:rsidP="0042540D">
      <w:pPr>
        <w:pStyle w:val="CorpsA"/>
        <w:spacing w:after="0" w:line="240" w:lineRule="auto"/>
        <w:rPr>
          <w:rFonts w:eastAsia="Prospectus Pro M Bold" w:cs="Prospectus Pro M Bold"/>
          <w:b/>
          <w:sz w:val="18"/>
          <w:szCs w:val="18"/>
        </w:rPr>
      </w:pPr>
      <w:r w:rsidRPr="000918DA">
        <w:rPr>
          <w:b/>
          <w:sz w:val="24"/>
          <w:szCs w:val="24"/>
        </w:rPr>
        <w:t>TARIFS</w:t>
      </w:r>
    </w:p>
    <w:p w:rsidR="0042540D" w:rsidRPr="000918DA" w:rsidRDefault="0042540D" w:rsidP="0042540D">
      <w:pPr>
        <w:pStyle w:val="Paragraphedeliste"/>
        <w:spacing w:after="0" w:line="240" w:lineRule="auto"/>
        <w:ind w:left="800"/>
        <w:rPr>
          <w:rFonts w:eastAsia="Silka SemiBold" w:cs="Silka SemiBold"/>
          <w:b/>
          <w:u w:val="single"/>
        </w:rPr>
      </w:pPr>
      <w:r w:rsidRPr="000918DA">
        <w:rPr>
          <w:b/>
          <w:sz w:val="18"/>
          <w:szCs w:val="18"/>
          <w:u w:val="single"/>
        </w:rPr>
        <w:t xml:space="preserve">GRATUIT : </w:t>
      </w:r>
    </w:p>
    <w:p w:rsidR="008F588C" w:rsidRPr="008F588C" w:rsidRDefault="0042540D" w:rsidP="008F588C">
      <w:pPr>
        <w:pStyle w:val="Paragraphedeliste"/>
        <w:numPr>
          <w:ilvl w:val="0"/>
          <w:numId w:val="18"/>
        </w:numPr>
        <w:spacing w:after="0" w:line="240" w:lineRule="auto"/>
        <w:rPr>
          <w:rFonts w:eastAsia="Silka Regular" w:cs="Silka Regular"/>
        </w:rPr>
      </w:pPr>
      <w:r w:rsidRPr="000918DA">
        <w:rPr>
          <w:sz w:val="18"/>
          <w:szCs w:val="18"/>
        </w:rPr>
        <w:t>Entrées et visites libres pour les gro</w:t>
      </w:r>
      <w:r w:rsidR="008F588C">
        <w:rPr>
          <w:sz w:val="18"/>
          <w:szCs w:val="18"/>
        </w:rPr>
        <w:t>upes scolaires et d’enseignement supérieur</w:t>
      </w:r>
      <w:r w:rsidRPr="000918DA">
        <w:rPr>
          <w:sz w:val="18"/>
          <w:szCs w:val="18"/>
        </w:rPr>
        <w:t xml:space="preserve"> et leurs accompagnateurs</w:t>
      </w:r>
    </w:p>
    <w:p w:rsidR="0042540D" w:rsidRPr="008F588C" w:rsidRDefault="0042540D" w:rsidP="008F588C">
      <w:pPr>
        <w:pStyle w:val="Paragraphedeliste"/>
        <w:numPr>
          <w:ilvl w:val="0"/>
          <w:numId w:val="18"/>
        </w:numPr>
        <w:spacing w:after="0" w:line="240" w:lineRule="auto"/>
        <w:rPr>
          <w:rFonts w:eastAsia="Silka Regular" w:cs="Silka Regular"/>
        </w:rPr>
      </w:pPr>
      <w:r w:rsidRPr="008F588C">
        <w:rPr>
          <w:sz w:val="18"/>
          <w:szCs w:val="18"/>
        </w:rPr>
        <w:t>Visites accompagnées pour les groupes scolaires et d’enseignement</w:t>
      </w:r>
      <w:r w:rsidR="008F588C">
        <w:rPr>
          <w:sz w:val="18"/>
          <w:szCs w:val="18"/>
        </w:rPr>
        <w:t xml:space="preserve"> supérieur</w:t>
      </w:r>
      <w:r w:rsidRPr="008F588C">
        <w:rPr>
          <w:sz w:val="18"/>
          <w:szCs w:val="18"/>
        </w:rPr>
        <w:t xml:space="preserve"> de l’Académie Orléans-Tours</w:t>
      </w:r>
    </w:p>
    <w:p w:rsidR="0042540D" w:rsidRPr="000918DA" w:rsidRDefault="0042540D" w:rsidP="0042540D">
      <w:pPr>
        <w:pStyle w:val="Paragraphedeliste"/>
        <w:spacing w:after="0" w:line="240" w:lineRule="auto"/>
        <w:ind w:left="800"/>
        <w:rPr>
          <w:rFonts w:eastAsia="Silka Regular" w:cs="Silka Regular"/>
        </w:rPr>
      </w:pPr>
    </w:p>
    <w:p w:rsidR="0042540D" w:rsidRPr="000918DA" w:rsidRDefault="0042540D" w:rsidP="0042540D">
      <w:pPr>
        <w:pStyle w:val="Paragraphedeliste"/>
        <w:spacing w:after="0" w:line="240" w:lineRule="auto"/>
        <w:ind w:left="800"/>
        <w:rPr>
          <w:rFonts w:eastAsia="Silka SemiBold" w:cs="Silka SemiBold"/>
          <w:b/>
          <w:u w:val="single"/>
        </w:rPr>
      </w:pPr>
      <w:r w:rsidRPr="000918DA">
        <w:rPr>
          <w:b/>
          <w:sz w:val="18"/>
          <w:szCs w:val="18"/>
          <w:u w:val="single"/>
        </w:rPr>
        <w:t xml:space="preserve">PAYANT : </w:t>
      </w:r>
    </w:p>
    <w:p w:rsidR="0042540D" w:rsidRPr="0042540D" w:rsidRDefault="0042540D" w:rsidP="00286339">
      <w:pPr>
        <w:pStyle w:val="Paragraphedeliste"/>
        <w:numPr>
          <w:ilvl w:val="0"/>
          <w:numId w:val="18"/>
        </w:numPr>
        <w:tabs>
          <w:tab w:val="num" w:pos="800"/>
        </w:tabs>
        <w:rPr>
          <w:rFonts w:eastAsia="Arial Unicode MS" w:cs="Times New Roman"/>
          <w:sz w:val="18"/>
          <w:szCs w:val="18"/>
        </w:rPr>
      </w:pPr>
      <w:r w:rsidRPr="0042540D">
        <w:rPr>
          <w:sz w:val="18"/>
          <w:szCs w:val="18"/>
        </w:rPr>
        <w:t xml:space="preserve">Visites accompagnées pour les groupes scolaires des établissements hors de l’Académie Orléans-Tours : 40 € par classe / Le règlement se fait à l’accueil du musée le jour de la visite par chèque ou espèces, contre remise d’une facture. </w:t>
      </w:r>
    </w:p>
    <w:p w:rsidR="0079507E" w:rsidRPr="0042540D" w:rsidRDefault="0079507E" w:rsidP="00097712">
      <w:pPr>
        <w:pStyle w:val="CorpsA"/>
        <w:spacing w:after="0"/>
        <w:rPr>
          <w:rFonts w:eastAsia="Silka Regular" w:cs="Silka Regular"/>
          <w:color w:val="7030A0"/>
          <w:sz w:val="18"/>
          <w:szCs w:val="18"/>
          <w:u w:color="7030A0"/>
        </w:rPr>
      </w:pPr>
    </w:p>
    <w:p w:rsidR="0079507E" w:rsidRPr="0042540D" w:rsidRDefault="0079507E" w:rsidP="00097712">
      <w:pPr>
        <w:pStyle w:val="CorpsA"/>
        <w:spacing w:after="0"/>
        <w:rPr>
          <w:rFonts w:eastAsia="Silka Regular" w:cs="Silka Regular"/>
          <w:color w:val="7030A0"/>
          <w:sz w:val="18"/>
          <w:szCs w:val="18"/>
          <w:u w:color="7030A0"/>
        </w:rPr>
      </w:pPr>
    </w:p>
    <w:p w:rsidR="0079507E" w:rsidRPr="0042540D" w:rsidRDefault="0079507E" w:rsidP="00097712">
      <w:pPr>
        <w:pStyle w:val="CorpsA"/>
        <w:spacing w:after="0"/>
        <w:rPr>
          <w:rFonts w:eastAsia="Silka Regular" w:cs="Silka Regular"/>
          <w:color w:val="7030A0"/>
          <w:sz w:val="18"/>
          <w:szCs w:val="18"/>
          <w:u w:color="7030A0"/>
        </w:rPr>
      </w:pPr>
    </w:p>
    <w:p w:rsidR="00097712" w:rsidRDefault="00097712" w:rsidP="00097712">
      <w:pPr>
        <w:pStyle w:val="CorpsA"/>
        <w:spacing w:after="0"/>
        <w:rPr>
          <w:b/>
          <w:sz w:val="24"/>
          <w:szCs w:val="24"/>
          <w:u w:color="7030A0"/>
        </w:rPr>
      </w:pPr>
    </w:p>
    <w:p w:rsidR="0079507E" w:rsidRPr="0042540D" w:rsidRDefault="0042540D" w:rsidP="00097712">
      <w:pPr>
        <w:pStyle w:val="CorpsA"/>
        <w:spacing w:after="0"/>
        <w:rPr>
          <w:rFonts w:eastAsia="Silka Regular" w:cs="Silka Regular"/>
          <w:b/>
          <w:sz w:val="24"/>
          <w:szCs w:val="24"/>
        </w:rPr>
      </w:pPr>
      <w:r w:rsidRPr="0042540D">
        <w:rPr>
          <w:b/>
          <w:sz w:val="24"/>
          <w:szCs w:val="24"/>
          <w:u w:color="7030A0"/>
        </w:rPr>
        <w:t>VOTRE DEMANDE</w:t>
      </w:r>
      <w:r w:rsidR="00286339" w:rsidRPr="0042540D">
        <w:rPr>
          <w:rFonts w:eastAsia="Prospectus Pro M Bold" w:cs="Prospectus Pro M Bold"/>
          <w:b/>
          <w:sz w:val="24"/>
          <w:szCs w:val="24"/>
        </w:rPr>
        <w:tab/>
      </w:r>
      <w:r w:rsidR="00286339" w:rsidRPr="0042540D">
        <w:rPr>
          <w:rFonts w:eastAsia="Silka Regular" w:cs="Silka Regular"/>
          <w:b/>
          <w:sz w:val="24"/>
          <w:szCs w:val="24"/>
        </w:rPr>
        <w:tab/>
      </w:r>
    </w:p>
    <w:p w:rsidR="0079507E" w:rsidRPr="0042540D" w:rsidRDefault="00286339">
      <w:pPr>
        <w:pStyle w:val="CorpsA"/>
        <w:spacing w:after="0"/>
        <w:rPr>
          <w:rFonts w:eastAsia="Silka SemiBold" w:cs="Silka SemiBold"/>
          <w:b/>
          <w:sz w:val="18"/>
          <w:szCs w:val="18"/>
        </w:rPr>
      </w:pPr>
      <w:proofErr w:type="spellStart"/>
      <w:r w:rsidRPr="0042540D">
        <w:rPr>
          <w:b/>
          <w:sz w:val="18"/>
          <w:szCs w:val="18"/>
          <w:lang w:val="nl-NL"/>
        </w:rPr>
        <w:t>Coordonn</w:t>
      </w:r>
      <w:proofErr w:type="spellEnd"/>
      <w:r w:rsidRPr="0042540D">
        <w:rPr>
          <w:b/>
          <w:sz w:val="18"/>
          <w:szCs w:val="18"/>
        </w:rPr>
        <w:t>é</w:t>
      </w:r>
      <w:r w:rsidRPr="0042540D">
        <w:rPr>
          <w:b/>
          <w:sz w:val="18"/>
          <w:szCs w:val="18"/>
          <w:lang w:val="es-ES_tradnl"/>
        </w:rPr>
        <w:t>es de l</w:t>
      </w:r>
      <w:r w:rsidRPr="0042540D">
        <w:rPr>
          <w:b/>
          <w:sz w:val="18"/>
          <w:szCs w:val="18"/>
        </w:rPr>
        <w:t>’enseignant</w:t>
      </w:r>
    </w:p>
    <w:p w:rsidR="0079507E" w:rsidRPr="0042540D" w:rsidRDefault="00286339" w:rsidP="00286339">
      <w:pPr>
        <w:pStyle w:val="Paragraphedeliste"/>
        <w:numPr>
          <w:ilvl w:val="0"/>
          <w:numId w:val="19"/>
        </w:numPr>
        <w:tabs>
          <w:tab w:val="clear" w:pos="714"/>
          <w:tab w:val="num" w:pos="793"/>
        </w:tabs>
        <w:spacing w:after="0"/>
        <w:ind w:left="793" w:hanging="436"/>
        <w:rPr>
          <w:rFonts w:eastAsia="Silka Regular" w:cs="Silka Regular"/>
        </w:rPr>
      </w:pPr>
      <w:r w:rsidRPr="0042540D">
        <w:rPr>
          <w:sz w:val="18"/>
          <w:szCs w:val="18"/>
        </w:rPr>
        <w:t xml:space="preserve">Nom et prénom de l’enseignant : </w:t>
      </w:r>
    </w:p>
    <w:p w:rsidR="0079507E" w:rsidRPr="0042540D" w:rsidRDefault="00286339" w:rsidP="00286339">
      <w:pPr>
        <w:pStyle w:val="Paragraphedeliste"/>
        <w:numPr>
          <w:ilvl w:val="0"/>
          <w:numId w:val="20"/>
        </w:numPr>
        <w:tabs>
          <w:tab w:val="clear" w:pos="714"/>
          <w:tab w:val="num" w:pos="793"/>
        </w:tabs>
        <w:spacing w:after="0"/>
        <w:ind w:left="793" w:hanging="436"/>
        <w:rPr>
          <w:rFonts w:eastAsia="Silka Regular" w:cs="Silka Regular"/>
        </w:rPr>
      </w:pPr>
      <w:r w:rsidRPr="0042540D">
        <w:rPr>
          <w:sz w:val="18"/>
          <w:szCs w:val="18"/>
        </w:rPr>
        <w:t xml:space="preserve">Téléphone personnel : </w:t>
      </w:r>
      <w:r w:rsidRPr="0042540D">
        <w:rPr>
          <w:sz w:val="18"/>
          <w:szCs w:val="18"/>
        </w:rPr>
        <w:tab/>
      </w:r>
      <w:r w:rsidRPr="0042540D">
        <w:rPr>
          <w:sz w:val="18"/>
          <w:szCs w:val="18"/>
        </w:rPr>
        <w:tab/>
      </w:r>
      <w:r w:rsidRPr="0042540D">
        <w:rPr>
          <w:sz w:val="18"/>
          <w:szCs w:val="18"/>
        </w:rPr>
        <w:tab/>
      </w:r>
      <w:r w:rsidRPr="0042540D">
        <w:rPr>
          <w:sz w:val="18"/>
          <w:szCs w:val="18"/>
        </w:rPr>
        <w:tab/>
      </w:r>
    </w:p>
    <w:p w:rsidR="0079507E" w:rsidRPr="0042540D" w:rsidRDefault="00286339" w:rsidP="00286339">
      <w:pPr>
        <w:pStyle w:val="Paragraphedeliste"/>
        <w:numPr>
          <w:ilvl w:val="0"/>
          <w:numId w:val="21"/>
        </w:numPr>
        <w:tabs>
          <w:tab w:val="clear" w:pos="714"/>
          <w:tab w:val="num" w:pos="793"/>
        </w:tabs>
        <w:spacing w:after="0"/>
        <w:ind w:left="793" w:hanging="436"/>
        <w:rPr>
          <w:rFonts w:eastAsia="Silka Regular" w:cs="Silka Regular"/>
        </w:rPr>
      </w:pPr>
      <w:r w:rsidRPr="0042540D">
        <w:rPr>
          <w:sz w:val="18"/>
          <w:szCs w:val="18"/>
        </w:rPr>
        <w:t xml:space="preserve">Courriel personnel : </w:t>
      </w:r>
    </w:p>
    <w:p w:rsidR="0079507E" w:rsidRPr="0042540D" w:rsidRDefault="00286339" w:rsidP="00286339">
      <w:pPr>
        <w:pStyle w:val="Paragraphedeliste"/>
        <w:numPr>
          <w:ilvl w:val="0"/>
          <w:numId w:val="22"/>
        </w:numPr>
        <w:tabs>
          <w:tab w:val="clear" w:pos="714"/>
          <w:tab w:val="num" w:pos="793"/>
        </w:tabs>
        <w:spacing w:after="0"/>
        <w:ind w:left="793" w:hanging="436"/>
        <w:rPr>
          <w:rFonts w:eastAsia="Silka Regular" w:cs="Silka Regular"/>
        </w:rPr>
      </w:pPr>
      <w:r w:rsidRPr="0042540D">
        <w:rPr>
          <w:sz w:val="18"/>
          <w:szCs w:val="18"/>
        </w:rPr>
        <w:t>Nom de l’établissement scolaire :</w:t>
      </w:r>
    </w:p>
    <w:p w:rsidR="0079507E" w:rsidRPr="0042540D" w:rsidRDefault="00286339" w:rsidP="009A59C4">
      <w:pPr>
        <w:pStyle w:val="Paragraphedeliste"/>
        <w:numPr>
          <w:ilvl w:val="0"/>
          <w:numId w:val="23"/>
        </w:numPr>
        <w:tabs>
          <w:tab w:val="clear" w:pos="720"/>
          <w:tab w:val="num" w:pos="800"/>
        </w:tabs>
        <w:spacing w:after="0"/>
        <w:ind w:left="800" w:hanging="440"/>
        <w:rPr>
          <w:rFonts w:eastAsia="Silka Regular" w:cs="Silka Regular"/>
        </w:rPr>
      </w:pPr>
      <w:r w:rsidRPr="0042540D">
        <w:rPr>
          <w:sz w:val="18"/>
          <w:szCs w:val="18"/>
        </w:rPr>
        <w:t xml:space="preserve">Adresse complète de l’établissement scolaire : </w:t>
      </w:r>
    </w:p>
    <w:p w:rsidR="0079507E" w:rsidRPr="0042540D" w:rsidRDefault="00286339" w:rsidP="009A59C4">
      <w:pPr>
        <w:pStyle w:val="Paragraphedeliste"/>
        <w:numPr>
          <w:ilvl w:val="0"/>
          <w:numId w:val="24"/>
        </w:numPr>
        <w:tabs>
          <w:tab w:val="clear" w:pos="720"/>
          <w:tab w:val="num" w:pos="800"/>
        </w:tabs>
        <w:spacing w:after="0"/>
        <w:ind w:left="800" w:hanging="440"/>
        <w:rPr>
          <w:rFonts w:eastAsia="Silka Regular" w:cs="Silka Regular"/>
        </w:rPr>
      </w:pPr>
      <w:r w:rsidRPr="0042540D">
        <w:rPr>
          <w:sz w:val="18"/>
          <w:szCs w:val="18"/>
        </w:rPr>
        <w:t>Mail de l’établissement scolaire :</w:t>
      </w:r>
    </w:p>
    <w:p w:rsidR="0079507E" w:rsidRPr="0042540D" w:rsidRDefault="0079507E">
      <w:pPr>
        <w:pStyle w:val="CorpsA"/>
        <w:spacing w:after="0"/>
        <w:rPr>
          <w:rFonts w:eastAsia="Silka SemiBold" w:cs="Silka SemiBold"/>
          <w:sz w:val="18"/>
          <w:szCs w:val="18"/>
        </w:rPr>
      </w:pPr>
    </w:p>
    <w:p w:rsidR="0079507E" w:rsidRPr="0042540D" w:rsidRDefault="00286339">
      <w:pPr>
        <w:pStyle w:val="CorpsA"/>
        <w:spacing w:after="0"/>
        <w:rPr>
          <w:rFonts w:eastAsia="Silka Regular" w:cs="Silka Regular"/>
          <w:b/>
          <w:sz w:val="18"/>
          <w:szCs w:val="18"/>
        </w:rPr>
      </w:pPr>
      <w:r w:rsidRPr="0042540D">
        <w:rPr>
          <w:b/>
          <w:sz w:val="18"/>
          <w:szCs w:val="18"/>
        </w:rPr>
        <w:t xml:space="preserve">Visite souhaitée </w:t>
      </w:r>
    </w:p>
    <w:p w:rsidR="0079507E" w:rsidRPr="0042540D" w:rsidRDefault="00286339" w:rsidP="00286339">
      <w:pPr>
        <w:pStyle w:val="Paragraphedeliste"/>
        <w:numPr>
          <w:ilvl w:val="0"/>
          <w:numId w:val="25"/>
        </w:numPr>
        <w:tabs>
          <w:tab w:val="clear" w:pos="720"/>
          <w:tab w:val="num" w:pos="800"/>
        </w:tabs>
        <w:spacing w:after="0"/>
        <w:ind w:left="800" w:hanging="440"/>
        <w:rPr>
          <w:rFonts w:eastAsia="Silka Regular" w:cs="Silka Regular"/>
        </w:rPr>
      </w:pPr>
      <w:r w:rsidRPr="0042540D">
        <w:rPr>
          <w:sz w:val="18"/>
          <w:szCs w:val="18"/>
        </w:rPr>
        <w:t>Niveau de la classe :</w:t>
      </w:r>
    </w:p>
    <w:p w:rsidR="0079507E" w:rsidRPr="0042540D" w:rsidRDefault="00286339" w:rsidP="00286339">
      <w:pPr>
        <w:pStyle w:val="Paragraphedeliste"/>
        <w:numPr>
          <w:ilvl w:val="0"/>
          <w:numId w:val="26"/>
        </w:numPr>
        <w:tabs>
          <w:tab w:val="clear" w:pos="720"/>
          <w:tab w:val="num" w:pos="800"/>
        </w:tabs>
        <w:spacing w:after="0"/>
        <w:ind w:left="800" w:hanging="440"/>
        <w:rPr>
          <w:rFonts w:eastAsia="Silka Regular" w:cs="Silka Regular"/>
        </w:rPr>
      </w:pPr>
      <w:r w:rsidRPr="0042540D">
        <w:rPr>
          <w:sz w:val="18"/>
          <w:szCs w:val="18"/>
        </w:rPr>
        <w:t xml:space="preserve">Effectif (élèves / accompagnateurs) : </w:t>
      </w:r>
    </w:p>
    <w:p w:rsidR="0079507E" w:rsidRPr="0042540D" w:rsidRDefault="00286339" w:rsidP="00286339">
      <w:pPr>
        <w:pStyle w:val="Paragraphedeliste"/>
        <w:numPr>
          <w:ilvl w:val="0"/>
          <w:numId w:val="27"/>
        </w:numPr>
        <w:tabs>
          <w:tab w:val="clear" w:pos="720"/>
          <w:tab w:val="num" w:pos="800"/>
        </w:tabs>
        <w:spacing w:after="0"/>
        <w:ind w:left="800" w:hanging="440"/>
        <w:rPr>
          <w:rFonts w:eastAsia="Silka Regular" w:cs="Silka Regular"/>
        </w:rPr>
      </w:pPr>
      <w:r w:rsidRPr="0042540D">
        <w:rPr>
          <w:sz w:val="18"/>
          <w:szCs w:val="18"/>
        </w:rPr>
        <w:t xml:space="preserve">Mois souhaité(s) : </w:t>
      </w:r>
    </w:p>
    <w:p w:rsidR="0079507E" w:rsidRPr="0042540D" w:rsidRDefault="00286339" w:rsidP="00286339">
      <w:pPr>
        <w:pStyle w:val="Paragraphedeliste"/>
        <w:numPr>
          <w:ilvl w:val="0"/>
          <w:numId w:val="28"/>
        </w:numPr>
        <w:tabs>
          <w:tab w:val="clear" w:pos="720"/>
          <w:tab w:val="num" w:pos="800"/>
        </w:tabs>
        <w:spacing w:after="0"/>
        <w:ind w:left="800" w:hanging="440"/>
        <w:rPr>
          <w:rFonts w:eastAsia="Silka Regular" w:cs="Silka Regular"/>
        </w:rPr>
      </w:pPr>
      <w:r w:rsidRPr="0042540D">
        <w:rPr>
          <w:sz w:val="18"/>
          <w:szCs w:val="18"/>
        </w:rPr>
        <w:t>Date</w:t>
      </w:r>
      <w:r w:rsidR="008F588C">
        <w:rPr>
          <w:sz w:val="18"/>
          <w:szCs w:val="18"/>
        </w:rPr>
        <w:t>s</w:t>
      </w:r>
      <w:r w:rsidRPr="0042540D">
        <w:rPr>
          <w:sz w:val="18"/>
          <w:szCs w:val="18"/>
        </w:rPr>
        <w:t xml:space="preserve"> souhaitée</w:t>
      </w:r>
      <w:r w:rsidR="008F588C">
        <w:rPr>
          <w:sz w:val="18"/>
          <w:szCs w:val="18"/>
        </w:rPr>
        <w:t>s</w:t>
      </w:r>
      <w:r w:rsidRPr="0042540D">
        <w:rPr>
          <w:sz w:val="18"/>
          <w:szCs w:val="18"/>
        </w:rPr>
        <w:t xml:space="preserve"> ou jour(s) possibles : </w:t>
      </w:r>
    </w:p>
    <w:p w:rsidR="0079507E" w:rsidRPr="0042540D" w:rsidRDefault="00286339" w:rsidP="00286339">
      <w:pPr>
        <w:pStyle w:val="Paragraphedeliste"/>
        <w:numPr>
          <w:ilvl w:val="0"/>
          <w:numId w:val="29"/>
        </w:numPr>
        <w:tabs>
          <w:tab w:val="clear" w:pos="720"/>
          <w:tab w:val="num" w:pos="800"/>
        </w:tabs>
        <w:spacing w:after="0"/>
        <w:ind w:left="800" w:hanging="440"/>
        <w:rPr>
          <w:rFonts w:eastAsia="Silka Regular" w:cs="Silka Regular"/>
        </w:rPr>
      </w:pPr>
      <w:r w:rsidRPr="0042540D">
        <w:rPr>
          <w:sz w:val="18"/>
          <w:szCs w:val="18"/>
        </w:rPr>
        <w:t>Horaire</w:t>
      </w:r>
      <w:r w:rsidR="008F588C">
        <w:rPr>
          <w:sz w:val="18"/>
          <w:szCs w:val="18"/>
        </w:rPr>
        <w:t>s</w:t>
      </w:r>
      <w:r w:rsidRPr="0042540D">
        <w:rPr>
          <w:sz w:val="18"/>
          <w:szCs w:val="18"/>
        </w:rPr>
        <w:t xml:space="preserve"> souhaité</w:t>
      </w:r>
      <w:r w:rsidR="008E5728">
        <w:rPr>
          <w:sz w:val="18"/>
          <w:szCs w:val="18"/>
        </w:rPr>
        <w:t>s pour les visites libres :</w:t>
      </w:r>
    </w:p>
    <w:p w:rsidR="0079507E" w:rsidRPr="0042540D" w:rsidRDefault="00286339" w:rsidP="00286339">
      <w:pPr>
        <w:pStyle w:val="Paragraphedeliste"/>
        <w:numPr>
          <w:ilvl w:val="0"/>
          <w:numId w:val="30"/>
        </w:numPr>
        <w:tabs>
          <w:tab w:val="clear" w:pos="720"/>
          <w:tab w:val="num" w:pos="800"/>
        </w:tabs>
        <w:spacing w:after="0"/>
        <w:ind w:left="800" w:hanging="440"/>
        <w:rPr>
          <w:rFonts w:eastAsia="Silka Regular" w:cs="Silka Regular"/>
        </w:rPr>
      </w:pPr>
      <w:r w:rsidRPr="0042540D">
        <w:rPr>
          <w:sz w:val="18"/>
          <w:szCs w:val="18"/>
        </w:rPr>
        <w:t xml:space="preserve">Renseignements complémentaires utiles (fauteuil roulant, béquilles…) : </w:t>
      </w:r>
    </w:p>
    <w:p w:rsidR="0079507E" w:rsidRPr="0042540D" w:rsidRDefault="00AF3734">
      <w:pPr>
        <w:pStyle w:val="CorpsA"/>
        <w:spacing w:after="0"/>
        <w:rPr>
          <w:rFonts w:eastAsia="Silka SemiBold" w:cs="Silka SemiBold"/>
          <w:sz w:val="18"/>
          <w:szCs w:val="18"/>
        </w:rPr>
      </w:pPr>
      <w:r>
        <w:rPr>
          <w:rFonts w:eastAsia="Silka SemiBold" w:cs="Silka SemiBold"/>
          <w:sz w:val="18"/>
          <w:szCs w:val="18"/>
        </w:rPr>
        <w:t xml:space="preserve">  </w:t>
      </w:r>
    </w:p>
    <w:p w:rsidR="0079507E" w:rsidRPr="0042540D" w:rsidRDefault="00286339">
      <w:pPr>
        <w:pStyle w:val="CorpsA"/>
        <w:spacing w:after="0"/>
        <w:rPr>
          <w:rFonts w:eastAsia="Silka SemiBold" w:cs="Silka SemiBold"/>
          <w:b/>
          <w:sz w:val="18"/>
          <w:szCs w:val="18"/>
        </w:rPr>
      </w:pPr>
      <w:r w:rsidRPr="0042540D">
        <w:rPr>
          <w:b/>
          <w:sz w:val="18"/>
          <w:szCs w:val="18"/>
        </w:rPr>
        <w:t>Thème souhaité (surlignez votre choix)</w:t>
      </w:r>
    </w:p>
    <w:p w:rsidR="0079507E" w:rsidRPr="009A59C4" w:rsidRDefault="00286339" w:rsidP="00286339">
      <w:pPr>
        <w:pStyle w:val="Paragraphedeliste"/>
        <w:numPr>
          <w:ilvl w:val="0"/>
          <w:numId w:val="43"/>
        </w:numPr>
        <w:tabs>
          <w:tab w:val="clear" w:pos="720"/>
          <w:tab w:val="num" w:pos="800"/>
        </w:tabs>
        <w:spacing w:after="0"/>
        <w:ind w:left="800" w:hanging="440"/>
        <w:rPr>
          <w:rFonts w:eastAsia="Silka SemiBold" w:cs="Silka SemiBold"/>
          <w:b/>
          <w:u w:color="7030A0"/>
        </w:rPr>
      </w:pPr>
      <w:r w:rsidRPr="0042540D">
        <w:rPr>
          <w:b/>
          <w:sz w:val="18"/>
          <w:szCs w:val="18"/>
          <w:u w:color="7030A0"/>
        </w:rPr>
        <w:t xml:space="preserve">LES </w:t>
      </w:r>
      <w:r w:rsidR="002145D4">
        <w:rPr>
          <w:b/>
          <w:sz w:val="18"/>
          <w:szCs w:val="18"/>
          <w:u w:color="7030A0"/>
        </w:rPr>
        <w:t>VISITES-</w:t>
      </w:r>
      <w:bookmarkStart w:id="0" w:name="_GoBack"/>
      <w:bookmarkEnd w:id="0"/>
      <w:r w:rsidRPr="0042540D">
        <w:rPr>
          <w:b/>
          <w:sz w:val="18"/>
          <w:szCs w:val="18"/>
          <w:u w:color="7030A0"/>
        </w:rPr>
        <w:t>ATELIERS</w:t>
      </w:r>
      <w:r w:rsidR="00DA117C">
        <w:rPr>
          <w:b/>
          <w:sz w:val="18"/>
          <w:szCs w:val="18"/>
          <w:u w:color="7030A0"/>
        </w:rPr>
        <w:t xml:space="preserve"> </w:t>
      </w:r>
    </w:p>
    <w:p w:rsidR="009A59C4" w:rsidRPr="009A59C4" w:rsidRDefault="009A59C4" w:rsidP="009A59C4">
      <w:pPr>
        <w:ind w:left="360"/>
        <w:rPr>
          <w:rFonts w:ascii="Calibri" w:eastAsia="Silka SemiBold" w:hAnsi="Calibri" w:cs="Silka SemiBold"/>
          <w:sz w:val="18"/>
          <w:szCs w:val="18"/>
          <w:u w:color="7030A0"/>
          <w:lang w:val="fr-FR"/>
        </w:rPr>
      </w:pPr>
      <w:r w:rsidRPr="005437CB">
        <w:rPr>
          <w:rFonts w:ascii="Calibri" w:eastAsia="Silka SemiBold" w:hAnsi="Calibri" w:cs="Silka SemiBold"/>
          <w:sz w:val="18"/>
          <w:szCs w:val="18"/>
          <w:u w:color="7030A0"/>
          <w:lang w:val="fr-FR"/>
        </w:rPr>
        <w:t>(Les ateliers se font en demi-classe et comprennent un temps d’atelier animé par un médiateur et un temps de visite libre animé par l’enseignant)</w:t>
      </w:r>
    </w:p>
    <w:p w:rsidR="0079507E" w:rsidRPr="0042540D" w:rsidRDefault="00911628" w:rsidP="00286339">
      <w:pPr>
        <w:pStyle w:val="Paragraphedeliste"/>
        <w:numPr>
          <w:ilvl w:val="0"/>
          <w:numId w:val="44"/>
        </w:numPr>
        <w:tabs>
          <w:tab w:val="clear" w:pos="720"/>
          <w:tab w:val="num" w:pos="800"/>
        </w:tabs>
        <w:spacing w:after="0"/>
        <w:ind w:left="800" w:hanging="440"/>
        <w:rPr>
          <w:rFonts w:eastAsia="Silka Regular" w:cs="Silka Regular"/>
        </w:rPr>
      </w:pPr>
      <w:r>
        <w:rPr>
          <w:sz w:val="18"/>
          <w:szCs w:val="18"/>
        </w:rPr>
        <w:t>Objets identifiés</w:t>
      </w:r>
      <w:r w:rsidR="00286339" w:rsidRPr="0042540D">
        <w:rPr>
          <w:sz w:val="18"/>
          <w:szCs w:val="18"/>
        </w:rPr>
        <w:t xml:space="preserve"> // </w:t>
      </w:r>
      <w:r w:rsidR="00286339" w:rsidRPr="008F588C">
        <w:rPr>
          <w:b/>
          <w:sz w:val="18"/>
          <w:szCs w:val="18"/>
        </w:rPr>
        <w:t>Réservation avant le 30 septembre</w:t>
      </w:r>
    </w:p>
    <w:p w:rsidR="0079507E" w:rsidRPr="0042540D" w:rsidRDefault="00911628" w:rsidP="00286339">
      <w:pPr>
        <w:pStyle w:val="Paragraphedeliste"/>
        <w:numPr>
          <w:ilvl w:val="0"/>
          <w:numId w:val="45"/>
        </w:numPr>
        <w:tabs>
          <w:tab w:val="clear" w:pos="720"/>
          <w:tab w:val="num" w:pos="800"/>
        </w:tabs>
        <w:spacing w:after="0"/>
        <w:ind w:left="800" w:hanging="440"/>
        <w:rPr>
          <w:rFonts w:eastAsia="Silka Regular" w:cs="Silka Regular"/>
        </w:rPr>
      </w:pPr>
      <w:r>
        <w:rPr>
          <w:sz w:val="18"/>
          <w:szCs w:val="18"/>
        </w:rPr>
        <w:t>Météores</w:t>
      </w:r>
      <w:r w:rsidR="0042540D">
        <w:rPr>
          <w:sz w:val="18"/>
          <w:szCs w:val="18"/>
        </w:rPr>
        <w:t xml:space="preserve"> </w:t>
      </w:r>
      <w:r w:rsidR="00286339" w:rsidRPr="0042540D">
        <w:rPr>
          <w:sz w:val="18"/>
          <w:szCs w:val="18"/>
        </w:rPr>
        <w:t xml:space="preserve"> // </w:t>
      </w:r>
      <w:r w:rsidR="005437CB" w:rsidRPr="008F588C">
        <w:rPr>
          <w:b/>
          <w:sz w:val="18"/>
          <w:szCs w:val="18"/>
        </w:rPr>
        <w:t>Réservation avant le 30 septembre</w:t>
      </w:r>
    </w:p>
    <w:p w:rsidR="0079507E" w:rsidRPr="00911628" w:rsidRDefault="00911628" w:rsidP="00286339">
      <w:pPr>
        <w:pStyle w:val="Paragraphedeliste"/>
        <w:numPr>
          <w:ilvl w:val="0"/>
          <w:numId w:val="46"/>
        </w:numPr>
        <w:tabs>
          <w:tab w:val="clear" w:pos="720"/>
          <w:tab w:val="num" w:pos="800"/>
        </w:tabs>
        <w:spacing w:after="0"/>
        <w:ind w:left="800" w:hanging="440"/>
        <w:rPr>
          <w:rFonts w:eastAsia="Silka Regular" w:cs="Silka Regular"/>
        </w:rPr>
      </w:pPr>
      <w:r>
        <w:rPr>
          <w:sz w:val="18"/>
          <w:szCs w:val="18"/>
        </w:rPr>
        <w:t>Sélection naturelle</w:t>
      </w:r>
      <w:r w:rsidR="00286339" w:rsidRPr="0042540D">
        <w:rPr>
          <w:sz w:val="18"/>
          <w:szCs w:val="18"/>
        </w:rPr>
        <w:t xml:space="preserve"> // </w:t>
      </w:r>
      <w:r w:rsidR="005437CB" w:rsidRPr="008F588C">
        <w:rPr>
          <w:b/>
          <w:sz w:val="18"/>
          <w:szCs w:val="18"/>
        </w:rPr>
        <w:t>Réservation avant le 30 septembre</w:t>
      </w:r>
    </w:p>
    <w:p w:rsidR="00911628" w:rsidRPr="00911628" w:rsidRDefault="00911628" w:rsidP="00286339">
      <w:pPr>
        <w:pStyle w:val="Paragraphedeliste"/>
        <w:numPr>
          <w:ilvl w:val="0"/>
          <w:numId w:val="46"/>
        </w:numPr>
        <w:tabs>
          <w:tab w:val="clear" w:pos="720"/>
          <w:tab w:val="num" w:pos="800"/>
        </w:tabs>
        <w:spacing w:after="0"/>
        <w:ind w:left="800" w:hanging="440"/>
        <w:rPr>
          <w:rFonts w:eastAsia="Silka Regular" w:cs="Silka Regular"/>
        </w:rPr>
      </w:pPr>
      <w:r w:rsidRPr="00911628">
        <w:rPr>
          <w:sz w:val="18"/>
          <w:szCs w:val="18"/>
        </w:rPr>
        <w:t>Qui mange quoi ?</w:t>
      </w:r>
      <w:r>
        <w:rPr>
          <w:b/>
          <w:sz w:val="18"/>
          <w:szCs w:val="18"/>
        </w:rPr>
        <w:t xml:space="preserve"> </w:t>
      </w:r>
      <w:r w:rsidRPr="00911628">
        <w:rPr>
          <w:sz w:val="18"/>
          <w:szCs w:val="18"/>
        </w:rPr>
        <w:t>//</w:t>
      </w:r>
      <w:r>
        <w:rPr>
          <w:b/>
          <w:sz w:val="18"/>
          <w:szCs w:val="18"/>
        </w:rPr>
        <w:t xml:space="preserve"> </w:t>
      </w:r>
      <w:r w:rsidRPr="008F588C">
        <w:rPr>
          <w:b/>
          <w:sz w:val="18"/>
          <w:szCs w:val="18"/>
        </w:rPr>
        <w:t>Réservation entre le 1</w:t>
      </w:r>
      <w:r w:rsidRPr="008F588C">
        <w:rPr>
          <w:b/>
          <w:sz w:val="18"/>
          <w:szCs w:val="18"/>
          <w:vertAlign w:val="superscript"/>
        </w:rPr>
        <w:t>er</w:t>
      </w:r>
      <w:r w:rsidRPr="008F588C">
        <w:rPr>
          <w:b/>
          <w:sz w:val="18"/>
          <w:szCs w:val="18"/>
        </w:rPr>
        <w:t xml:space="preserve"> </w:t>
      </w:r>
      <w:r w:rsidR="005437CB">
        <w:rPr>
          <w:b/>
          <w:sz w:val="18"/>
          <w:szCs w:val="18"/>
        </w:rPr>
        <w:t xml:space="preserve">octobre </w:t>
      </w:r>
      <w:r w:rsidRPr="008F588C">
        <w:rPr>
          <w:b/>
          <w:sz w:val="18"/>
          <w:szCs w:val="18"/>
        </w:rPr>
        <w:t>et le 30 novembre</w:t>
      </w:r>
    </w:p>
    <w:p w:rsidR="00911628" w:rsidRPr="00911628" w:rsidRDefault="00911628" w:rsidP="00286339">
      <w:pPr>
        <w:pStyle w:val="Paragraphedeliste"/>
        <w:numPr>
          <w:ilvl w:val="0"/>
          <w:numId w:val="46"/>
        </w:numPr>
        <w:tabs>
          <w:tab w:val="clear" w:pos="720"/>
          <w:tab w:val="num" w:pos="800"/>
        </w:tabs>
        <w:spacing w:after="0"/>
        <w:ind w:left="800" w:hanging="440"/>
        <w:rPr>
          <w:rFonts w:eastAsia="Silka Regular" w:cs="Silka Regular"/>
        </w:rPr>
      </w:pPr>
      <w:r w:rsidRPr="00911628">
        <w:rPr>
          <w:sz w:val="18"/>
          <w:szCs w:val="18"/>
        </w:rPr>
        <w:t>Quelles dents, quels becs ? //</w:t>
      </w:r>
      <w:r>
        <w:rPr>
          <w:b/>
          <w:sz w:val="18"/>
          <w:szCs w:val="18"/>
        </w:rPr>
        <w:t xml:space="preserve"> </w:t>
      </w:r>
      <w:r w:rsidRPr="008F588C">
        <w:rPr>
          <w:b/>
          <w:sz w:val="18"/>
          <w:szCs w:val="18"/>
        </w:rPr>
        <w:t>Réservation entre le 1</w:t>
      </w:r>
      <w:r w:rsidRPr="008F588C">
        <w:rPr>
          <w:b/>
          <w:sz w:val="18"/>
          <w:szCs w:val="18"/>
          <w:vertAlign w:val="superscript"/>
        </w:rPr>
        <w:t>er</w:t>
      </w:r>
      <w:r w:rsidRPr="008F588C">
        <w:rPr>
          <w:b/>
          <w:sz w:val="18"/>
          <w:szCs w:val="18"/>
        </w:rPr>
        <w:t xml:space="preserve"> </w:t>
      </w:r>
      <w:r w:rsidR="005437CB">
        <w:rPr>
          <w:b/>
          <w:sz w:val="18"/>
          <w:szCs w:val="18"/>
        </w:rPr>
        <w:t xml:space="preserve">octobre </w:t>
      </w:r>
      <w:r w:rsidRPr="008F588C">
        <w:rPr>
          <w:b/>
          <w:sz w:val="18"/>
          <w:szCs w:val="18"/>
        </w:rPr>
        <w:t>et le 30 novembre</w:t>
      </w:r>
    </w:p>
    <w:p w:rsidR="00911628" w:rsidRPr="00911628" w:rsidRDefault="00911628" w:rsidP="00286339">
      <w:pPr>
        <w:pStyle w:val="Paragraphedeliste"/>
        <w:numPr>
          <w:ilvl w:val="0"/>
          <w:numId w:val="46"/>
        </w:numPr>
        <w:tabs>
          <w:tab w:val="clear" w:pos="720"/>
          <w:tab w:val="num" w:pos="800"/>
        </w:tabs>
        <w:spacing w:after="0"/>
        <w:ind w:left="800" w:hanging="440"/>
        <w:rPr>
          <w:rFonts w:eastAsia="Silka Regular" w:cs="Silka Regular"/>
        </w:rPr>
      </w:pPr>
      <w:r w:rsidRPr="00911628">
        <w:rPr>
          <w:sz w:val="18"/>
          <w:szCs w:val="18"/>
        </w:rPr>
        <w:t>Qui mange quoi ?</w:t>
      </w:r>
      <w:r>
        <w:rPr>
          <w:b/>
          <w:sz w:val="18"/>
          <w:szCs w:val="18"/>
        </w:rPr>
        <w:t xml:space="preserve"> </w:t>
      </w:r>
      <w:r w:rsidRPr="00911628">
        <w:rPr>
          <w:sz w:val="18"/>
          <w:szCs w:val="18"/>
        </w:rPr>
        <w:t>//</w:t>
      </w:r>
      <w:r>
        <w:rPr>
          <w:b/>
          <w:sz w:val="18"/>
          <w:szCs w:val="18"/>
        </w:rPr>
        <w:t xml:space="preserve"> </w:t>
      </w:r>
      <w:r w:rsidRPr="008F588C">
        <w:rPr>
          <w:b/>
          <w:sz w:val="18"/>
          <w:szCs w:val="18"/>
        </w:rPr>
        <w:t>Réservation entre le 1</w:t>
      </w:r>
      <w:r w:rsidRPr="008F588C">
        <w:rPr>
          <w:b/>
          <w:sz w:val="18"/>
          <w:szCs w:val="18"/>
          <w:vertAlign w:val="superscript"/>
        </w:rPr>
        <w:t>er</w:t>
      </w:r>
      <w:r w:rsidRPr="008F588C">
        <w:rPr>
          <w:b/>
          <w:sz w:val="18"/>
          <w:szCs w:val="18"/>
        </w:rPr>
        <w:t xml:space="preserve"> </w:t>
      </w:r>
      <w:r w:rsidR="005437CB">
        <w:rPr>
          <w:b/>
          <w:sz w:val="18"/>
          <w:szCs w:val="18"/>
        </w:rPr>
        <w:t xml:space="preserve">octobre </w:t>
      </w:r>
      <w:r w:rsidRPr="008F588C">
        <w:rPr>
          <w:b/>
          <w:sz w:val="18"/>
          <w:szCs w:val="18"/>
        </w:rPr>
        <w:t>et le 30 novembre</w:t>
      </w:r>
    </w:p>
    <w:p w:rsidR="00911628" w:rsidRPr="00911628" w:rsidRDefault="00911628" w:rsidP="00286339">
      <w:pPr>
        <w:pStyle w:val="Paragraphedeliste"/>
        <w:numPr>
          <w:ilvl w:val="0"/>
          <w:numId w:val="46"/>
        </w:numPr>
        <w:tabs>
          <w:tab w:val="clear" w:pos="720"/>
          <w:tab w:val="num" w:pos="800"/>
        </w:tabs>
        <w:spacing w:after="0"/>
        <w:ind w:left="800" w:hanging="440"/>
        <w:rPr>
          <w:rFonts w:eastAsia="Silka Regular" w:cs="Silka Regular"/>
        </w:rPr>
      </w:pPr>
      <w:r w:rsidRPr="00911628">
        <w:rPr>
          <w:sz w:val="18"/>
          <w:szCs w:val="18"/>
        </w:rPr>
        <w:t>Ecorce terrestre en mouvement</w:t>
      </w:r>
      <w:r>
        <w:rPr>
          <w:b/>
          <w:sz w:val="18"/>
          <w:szCs w:val="18"/>
        </w:rPr>
        <w:t xml:space="preserve">  </w:t>
      </w:r>
      <w:r w:rsidRPr="00911628">
        <w:rPr>
          <w:sz w:val="18"/>
          <w:szCs w:val="18"/>
        </w:rPr>
        <w:t>//</w:t>
      </w:r>
      <w:r>
        <w:rPr>
          <w:b/>
          <w:sz w:val="18"/>
          <w:szCs w:val="18"/>
        </w:rPr>
        <w:t xml:space="preserve"> </w:t>
      </w:r>
      <w:r w:rsidRPr="008F588C">
        <w:rPr>
          <w:b/>
          <w:sz w:val="18"/>
          <w:szCs w:val="18"/>
        </w:rPr>
        <w:t>Réservation entre le 1</w:t>
      </w:r>
      <w:r w:rsidRPr="008F588C">
        <w:rPr>
          <w:b/>
          <w:sz w:val="18"/>
          <w:szCs w:val="18"/>
          <w:vertAlign w:val="superscript"/>
        </w:rPr>
        <w:t>er</w:t>
      </w:r>
      <w:r w:rsidRPr="008F588C">
        <w:rPr>
          <w:b/>
          <w:sz w:val="18"/>
          <w:szCs w:val="18"/>
        </w:rPr>
        <w:t xml:space="preserve"> </w:t>
      </w:r>
      <w:r w:rsidR="005437CB">
        <w:rPr>
          <w:b/>
          <w:sz w:val="18"/>
          <w:szCs w:val="18"/>
        </w:rPr>
        <w:t xml:space="preserve">octobre </w:t>
      </w:r>
      <w:r w:rsidRPr="008F588C">
        <w:rPr>
          <w:b/>
          <w:sz w:val="18"/>
          <w:szCs w:val="18"/>
        </w:rPr>
        <w:t>et le 30 novembre</w:t>
      </w:r>
    </w:p>
    <w:p w:rsidR="00911628" w:rsidRPr="00911628" w:rsidRDefault="00911628" w:rsidP="00286339">
      <w:pPr>
        <w:pStyle w:val="Paragraphedeliste"/>
        <w:numPr>
          <w:ilvl w:val="0"/>
          <w:numId w:val="46"/>
        </w:numPr>
        <w:tabs>
          <w:tab w:val="clear" w:pos="720"/>
          <w:tab w:val="num" w:pos="800"/>
        </w:tabs>
        <w:spacing w:after="0"/>
        <w:ind w:left="800" w:hanging="440"/>
        <w:rPr>
          <w:rFonts w:eastAsia="Silka Regular" w:cs="Silka Regular"/>
        </w:rPr>
      </w:pPr>
      <w:r w:rsidRPr="00911628">
        <w:rPr>
          <w:sz w:val="18"/>
          <w:szCs w:val="18"/>
        </w:rPr>
        <w:t>La fresque du climat</w:t>
      </w:r>
      <w:r>
        <w:rPr>
          <w:b/>
          <w:sz w:val="18"/>
          <w:szCs w:val="18"/>
        </w:rPr>
        <w:t xml:space="preserve"> </w:t>
      </w:r>
      <w:r w:rsidRPr="00911628">
        <w:rPr>
          <w:sz w:val="18"/>
          <w:szCs w:val="18"/>
        </w:rPr>
        <w:t>//</w:t>
      </w:r>
      <w:r>
        <w:rPr>
          <w:b/>
          <w:sz w:val="18"/>
          <w:szCs w:val="18"/>
        </w:rPr>
        <w:t xml:space="preserve"> </w:t>
      </w:r>
      <w:r w:rsidRPr="008F588C">
        <w:rPr>
          <w:b/>
          <w:sz w:val="18"/>
          <w:szCs w:val="18"/>
        </w:rPr>
        <w:t>Réservation entre le 1</w:t>
      </w:r>
      <w:r w:rsidRPr="008F588C">
        <w:rPr>
          <w:b/>
          <w:sz w:val="18"/>
          <w:szCs w:val="18"/>
          <w:vertAlign w:val="superscript"/>
        </w:rPr>
        <w:t>er</w:t>
      </w:r>
      <w:r w:rsidRPr="008F588C">
        <w:rPr>
          <w:b/>
          <w:sz w:val="18"/>
          <w:szCs w:val="18"/>
        </w:rPr>
        <w:t xml:space="preserve"> </w:t>
      </w:r>
      <w:r w:rsidR="005437CB">
        <w:rPr>
          <w:b/>
          <w:sz w:val="18"/>
          <w:szCs w:val="18"/>
        </w:rPr>
        <w:t xml:space="preserve">octobre </w:t>
      </w:r>
      <w:r w:rsidRPr="008F588C">
        <w:rPr>
          <w:b/>
          <w:sz w:val="18"/>
          <w:szCs w:val="18"/>
        </w:rPr>
        <w:t>et le 30 novembre</w:t>
      </w:r>
    </w:p>
    <w:p w:rsidR="00911628" w:rsidRPr="00911628" w:rsidRDefault="00911628" w:rsidP="00286339">
      <w:pPr>
        <w:pStyle w:val="Paragraphedeliste"/>
        <w:numPr>
          <w:ilvl w:val="0"/>
          <w:numId w:val="46"/>
        </w:numPr>
        <w:tabs>
          <w:tab w:val="clear" w:pos="720"/>
          <w:tab w:val="num" w:pos="800"/>
        </w:tabs>
        <w:spacing w:after="0"/>
        <w:ind w:left="800" w:hanging="440"/>
        <w:rPr>
          <w:rFonts w:eastAsia="Silka Regular" w:cs="Silka Regular"/>
        </w:rPr>
      </w:pPr>
      <w:r w:rsidRPr="00911628">
        <w:rPr>
          <w:sz w:val="18"/>
          <w:szCs w:val="18"/>
        </w:rPr>
        <w:t>Découvrir les animaux</w:t>
      </w:r>
      <w:r>
        <w:rPr>
          <w:b/>
          <w:sz w:val="18"/>
          <w:szCs w:val="18"/>
        </w:rPr>
        <w:t xml:space="preserve"> </w:t>
      </w:r>
      <w:r w:rsidRPr="0042540D">
        <w:rPr>
          <w:sz w:val="18"/>
          <w:szCs w:val="18"/>
        </w:rPr>
        <w:t xml:space="preserve">// </w:t>
      </w:r>
      <w:r w:rsidRPr="008F588C">
        <w:rPr>
          <w:b/>
          <w:sz w:val="18"/>
          <w:szCs w:val="18"/>
        </w:rPr>
        <w:t>Réservation entre le 1</w:t>
      </w:r>
      <w:r w:rsidRPr="008F588C">
        <w:rPr>
          <w:b/>
          <w:sz w:val="18"/>
          <w:szCs w:val="18"/>
          <w:vertAlign w:val="superscript"/>
        </w:rPr>
        <w:t>er</w:t>
      </w:r>
      <w:r w:rsidRPr="008F588C">
        <w:rPr>
          <w:b/>
          <w:sz w:val="18"/>
          <w:szCs w:val="18"/>
        </w:rPr>
        <w:t xml:space="preserve"> décembre et le 30 janvier</w:t>
      </w:r>
    </w:p>
    <w:p w:rsidR="00911628" w:rsidRPr="00911628" w:rsidRDefault="00911628" w:rsidP="00286339">
      <w:pPr>
        <w:pStyle w:val="Paragraphedeliste"/>
        <w:numPr>
          <w:ilvl w:val="0"/>
          <w:numId w:val="46"/>
        </w:numPr>
        <w:tabs>
          <w:tab w:val="clear" w:pos="720"/>
          <w:tab w:val="num" w:pos="800"/>
        </w:tabs>
        <w:spacing w:after="0"/>
        <w:ind w:left="800" w:hanging="440"/>
        <w:rPr>
          <w:rFonts w:eastAsia="Silka Regular" w:cs="Silka Regular"/>
        </w:rPr>
      </w:pPr>
      <w:r w:rsidRPr="00911628">
        <w:rPr>
          <w:sz w:val="18"/>
          <w:szCs w:val="18"/>
        </w:rPr>
        <w:t>Ordonner les animaux</w:t>
      </w:r>
      <w:r>
        <w:rPr>
          <w:b/>
          <w:sz w:val="18"/>
          <w:szCs w:val="18"/>
        </w:rPr>
        <w:t xml:space="preserve"> </w:t>
      </w:r>
      <w:r w:rsidRPr="0042540D">
        <w:rPr>
          <w:sz w:val="18"/>
          <w:szCs w:val="18"/>
        </w:rPr>
        <w:t xml:space="preserve">// </w:t>
      </w:r>
      <w:r w:rsidRPr="008F588C">
        <w:rPr>
          <w:b/>
          <w:sz w:val="18"/>
          <w:szCs w:val="18"/>
        </w:rPr>
        <w:t>Réservation entre le 1</w:t>
      </w:r>
      <w:r w:rsidRPr="008F588C">
        <w:rPr>
          <w:b/>
          <w:sz w:val="18"/>
          <w:szCs w:val="18"/>
          <w:vertAlign w:val="superscript"/>
        </w:rPr>
        <w:t>er</w:t>
      </w:r>
      <w:r w:rsidRPr="008F588C">
        <w:rPr>
          <w:b/>
          <w:sz w:val="18"/>
          <w:szCs w:val="18"/>
        </w:rPr>
        <w:t xml:space="preserve"> décembre et le 30 janvier</w:t>
      </w:r>
    </w:p>
    <w:p w:rsidR="00911628" w:rsidRPr="00911628" w:rsidRDefault="00911628" w:rsidP="00286339">
      <w:pPr>
        <w:pStyle w:val="Paragraphedeliste"/>
        <w:numPr>
          <w:ilvl w:val="0"/>
          <w:numId w:val="46"/>
        </w:numPr>
        <w:tabs>
          <w:tab w:val="clear" w:pos="720"/>
          <w:tab w:val="num" w:pos="800"/>
        </w:tabs>
        <w:spacing w:after="0"/>
        <w:ind w:left="800" w:hanging="440"/>
        <w:rPr>
          <w:rFonts w:eastAsia="Silka Regular" w:cs="Silka Regular"/>
        </w:rPr>
      </w:pPr>
      <w:r w:rsidRPr="00911628">
        <w:rPr>
          <w:sz w:val="18"/>
          <w:szCs w:val="18"/>
        </w:rPr>
        <w:t>Classer les animaux</w:t>
      </w:r>
      <w:r>
        <w:rPr>
          <w:b/>
          <w:sz w:val="18"/>
          <w:szCs w:val="18"/>
        </w:rPr>
        <w:t xml:space="preserve"> </w:t>
      </w:r>
      <w:r w:rsidRPr="0042540D">
        <w:rPr>
          <w:sz w:val="18"/>
          <w:szCs w:val="18"/>
        </w:rPr>
        <w:t xml:space="preserve">// </w:t>
      </w:r>
      <w:r w:rsidRPr="008F588C">
        <w:rPr>
          <w:b/>
          <w:sz w:val="18"/>
          <w:szCs w:val="18"/>
        </w:rPr>
        <w:t>Réservation entre le 1</w:t>
      </w:r>
      <w:r w:rsidRPr="008F588C">
        <w:rPr>
          <w:b/>
          <w:sz w:val="18"/>
          <w:szCs w:val="18"/>
          <w:vertAlign w:val="superscript"/>
        </w:rPr>
        <w:t>er</w:t>
      </w:r>
      <w:r w:rsidRPr="008F588C">
        <w:rPr>
          <w:b/>
          <w:sz w:val="18"/>
          <w:szCs w:val="18"/>
        </w:rPr>
        <w:t xml:space="preserve"> décembre et le 30 janvier</w:t>
      </w:r>
    </w:p>
    <w:p w:rsidR="00911628" w:rsidRPr="0042540D" w:rsidRDefault="00911628" w:rsidP="00286339">
      <w:pPr>
        <w:pStyle w:val="Paragraphedeliste"/>
        <w:numPr>
          <w:ilvl w:val="0"/>
          <w:numId w:val="46"/>
        </w:numPr>
        <w:tabs>
          <w:tab w:val="clear" w:pos="720"/>
          <w:tab w:val="num" w:pos="800"/>
        </w:tabs>
        <w:spacing w:after="0"/>
        <w:ind w:left="800" w:hanging="440"/>
        <w:rPr>
          <w:rFonts w:eastAsia="Silka Regular" w:cs="Silka Regular"/>
        </w:rPr>
      </w:pPr>
      <w:r w:rsidRPr="00911628">
        <w:rPr>
          <w:sz w:val="18"/>
          <w:szCs w:val="18"/>
        </w:rPr>
        <w:t>Fleuve dynamique</w:t>
      </w:r>
      <w:r>
        <w:rPr>
          <w:b/>
          <w:sz w:val="18"/>
          <w:szCs w:val="18"/>
        </w:rPr>
        <w:t xml:space="preserve"> </w:t>
      </w:r>
      <w:r w:rsidRPr="0042540D">
        <w:rPr>
          <w:sz w:val="18"/>
          <w:szCs w:val="18"/>
        </w:rPr>
        <w:t xml:space="preserve">// </w:t>
      </w:r>
      <w:r w:rsidRPr="008F588C">
        <w:rPr>
          <w:b/>
          <w:sz w:val="18"/>
          <w:szCs w:val="18"/>
        </w:rPr>
        <w:t>Réservation entre le 1</w:t>
      </w:r>
      <w:r w:rsidRPr="008F588C">
        <w:rPr>
          <w:b/>
          <w:sz w:val="18"/>
          <w:szCs w:val="18"/>
          <w:vertAlign w:val="superscript"/>
        </w:rPr>
        <w:t>er</w:t>
      </w:r>
      <w:r w:rsidRPr="008F588C">
        <w:rPr>
          <w:b/>
          <w:sz w:val="18"/>
          <w:szCs w:val="18"/>
        </w:rPr>
        <w:t xml:space="preserve"> décembre et le 30 janvier</w:t>
      </w:r>
    </w:p>
    <w:p w:rsidR="0079507E" w:rsidRPr="0042540D" w:rsidRDefault="0079507E">
      <w:pPr>
        <w:pStyle w:val="CorpsA"/>
        <w:spacing w:after="0"/>
        <w:rPr>
          <w:rFonts w:eastAsia="Silka Regular" w:cs="Silka Regular"/>
          <w:sz w:val="18"/>
          <w:szCs w:val="18"/>
        </w:rPr>
      </w:pPr>
    </w:p>
    <w:p w:rsidR="00911628" w:rsidRPr="00911628" w:rsidRDefault="00286339" w:rsidP="00911628">
      <w:pPr>
        <w:pStyle w:val="Paragraphedeliste"/>
        <w:numPr>
          <w:ilvl w:val="0"/>
          <w:numId w:val="73"/>
        </w:numPr>
        <w:rPr>
          <w:rFonts w:eastAsia="Silka SemiBold" w:cs="Silka SemiBold"/>
          <w:b/>
          <w:color w:val="auto"/>
        </w:rPr>
      </w:pPr>
      <w:r w:rsidRPr="00FA610B">
        <w:rPr>
          <w:b/>
          <w:color w:val="auto"/>
          <w:sz w:val="18"/>
          <w:szCs w:val="18"/>
          <w:u w:color="7030A0"/>
        </w:rPr>
        <w:t>LES VISITES EN AUTONOMIE</w:t>
      </w:r>
      <w:r w:rsidR="00DA117C">
        <w:rPr>
          <w:b/>
          <w:color w:val="auto"/>
          <w:sz w:val="18"/>
          <w:szCs w:val="18"/>
          <w:u w:color="7030A0"/>
        </w:rPr>
        <w:t xml:space="preserve"> (visite libre sans médiateur)</w:t>
      </w:r>
    </w:p>
    <w:sectPr w:rsidR="00911628" w:rsidRPr="00911628">
      <w:headerReference w:type="default" r:id="rId12"/>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20" w:rsidRDefault="00D17120">
      <w:r>
        <w:separator/>
      </w:r>
    </w:p>
  </w:endnote>
  <w:endnote w:type="continuationSeparator" w:id="0">
    <w:p w:rsidR="00D17120" w:rsidRDefault="00D1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lka Regular">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lka SemiBold">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spectus Pro M Bold">
    <w:altName w:val="Times New Roman"/>
    <w:charset w:val="00"/>
    <w:family w:val="roman"/>
    <w:pitch w:val="default"/>
  </w:font>
  <w:font w:name="Prospectus Pro S">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20" w:rsidRDefault="00D17120">
      <w:r>
        <w:separator/>
      </w:r>
    </w:p>
  </w:footnote>
  <w:footnote w:type="continuationSeparator" w:id="0">
    <w:p w:rsidR="00D17120" w:rsidRDefault="00D17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20" w:rsidRDefault="005437CB">
    <w:pPr>
      <w:pStyle w:val="En-tte"/>
    </w:pPr>
    <w:r w:rsidRPr="005437CB">
      <w:drawing>
        <wp:anchor distT="0" distB="0" distL="114300" distR="114300" simplePos="0" relativeHeight="251660288" behindDoc="1" locked="0" layoutInCell="1" allowOverlap="1" wp14:anchorId="3FD0229D" wp14:editId="2ECCBEEC">
          <wp:simplePos x="0" y="0"/>
          <wp:positionH relativeFrom="column">
            <wp:posOffset>3964305</wp:posOffset>
          </wp:positionH>
          <wp:positionV relativeFrom="paragraph">
            <wp:posOffset>-193675</wp:posOffset>
          </wp:positionV>
          <wp:extent cx="561975" cy="360045"/>
          <wp:effectExtent l="0" t="0" r="9525" b="1905"/>
          <wp:wrapThrough wrapText="bothSides">
            <wp:wrapPolygon edited="0">
              <wp:start x="0" y="0"/>
              <wp:lineTo x="0" y="20571"/>
              <wp:lineTo x="21234" y="20571"/>
              <wp:lineTo x="21234" y="0"/>
              <wp:lineTo x="0" y="0"/>
            </wp:wrapPolygon>
          </wp:wrapThrough>
          <wp:docPr id="1" name="Image 1" descr="M:\DCA\MUSEES MUNICIPAUX\MUSEE BEAUX ARTS\SERVICE EDUCATIF\COMMUNICATION\Logos\orléans_metropole et autres\MAIRIE_ORLEANS_METROPOLE_LOGO_DEFINITIF-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CA\MUSEES MUNICIPAUX\MUSEE BEAUX ARTS\SERVICE EDUCATIF\COMMUNICATION\Logos\orléans_metropole et autres\MAIRIE_ORLEANS_METROPOLE_LOGO_DEFINITIF-NOI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40D">
      <w:rPr>
        <w:rFonts w:eastAsia="Prospectus Pro M Bold" w:cs="Prospectus Pro M Bold"/>
        <w:noProof/>
        <w:u w:color="7030A0"/>
      </w:rPr>
      <w:drawing>
        <wp:anchor distT="57150" distB="57150" distL="57150" distR="57150" simplePos="0" relativeHeight="251663360" behindDoc="0" locked="0" layoutInCell="1" allowOverlap="1" wp14:anchorId="4E1418BA" wp14:editId="74056E7C">
          <wp:simplePos x="0" y="0"/>
          <wp:positionH relativeFrom="page">
            <wp:posOffset>6085205</wp:posOffset>
          </wp:positionH>
          <wp:positionV relativeFrom="page">
            <wp:posOffset>254000</wp:posOffset>
          </wp:positionV>
          <wp:extent cx="1268730" cy="346710"/>
          <wp:effectExtent l="0" t="0" r="7620" b="0"/>
          <wp:wrapThrough wrapText="bothSides" distL="57150" distR="57150">
            <wp:wrapPolygon edited="1">
              <wp:start x="3040" y="0"/>
              <wp:lineTo x="2507" y="389"/>
              <wp:lineTo x="1707" y="2530"/>
              <wp:lineTo x="1653" y="778"/>
              <wp:lineTo x="0" y="778"/>
              <wp:lineTo x="0" y="21600"/>
              <wp:lineTo x="1760" y="21600"/>
              <wp:lineTo x="1813" y="8173"/>
              <wp:lineTo x="2240" y="6227"/>
              <wp:lineTo x="3093" y="6032"/>
              <wp:lineTo x="3520" y="7395"/>
              <wp:lineTo x="3627" y="21600"/>
              <wp:lineTo x="5387" y="21600"/>
              <wp:lineTo x="5387" y="8951"/>
              <wp:lineTo x="5707" y="6616"/>
              <wp:lineTo x="6560" y="5838"/>
              <wp:lineTo x="6987" y="6811"/>
              <wp:lineTo x="7040" y="0"/>
              <wp:lineTo x="5760" y="973"/>
              <wp:lineTo x="5013" y="3503"/>
              <wp:lineTo x="4213" y="778"/>
              <wp:lineTo x="3040" y="0"/>
              <wp:lineTo x="7680" y="0"/>
              <wp:lineTo x="7680" y="195"/>
              <wp:lineTo x="7680" y="6032"/>
              <wp:lineTo x="7680" y="7784"/>
              <wp:lineTo x="7680" y="13622"/>
              <wp:lineTo x="7680" y="15568"/>
              <wp:lineTo x="7680" y="21405"/>
              <wp:lineTo x="8587" y="21405"/>
              <wp:lineTo x="8960" y="20627"/>
              <wp:lineTo x="9120" y="17708"/>
              <wp:lineTo x="8747" y="15957"/>
              <wp:lineTo x="8107" y="15723"/>
              <wp:lineTo x="8427" y="17124"/>
              <wp:lineTo x="8587" y="17319"/>
              <wp:lineTo x="8640" y="19654"/>
              <wp:lineTo x="8107" y="20238"/>
              <wp:lineTo x="8107" y="16930"/>
              <wp:lineTo x="8427" y="17124"/>
              <wp:lineTo x="8107" y="15723"/>
              <wp:lineTo x="7680" y="15568"/>
              <wp:lineTo x="7680" y="13622"/>
              <wp:lineTo x="7893" y="13622"/>
              <wp:lineTo x="7893" y="8951"/>
              <wp:lineTo x="8427" y="13427"/>
              <wp:lineTo x="8640" y="13622"/>
              <wp:lineTo x="9120" y="9535"/>
              <wp:lineTo x="9173" y="13622"/>
              <wp:lineTo x="9440" y="13622"/>
              <wp:lineTo x="9440" y="7784"/>
              <wp:lineTo x="9013" y="7784"/>
              <wp:lineTo x="8587" y="12065"/>
              <wp:lineTo x="8107" y="7978"/>
              <wp:lineTo x="7680" y="7784"/>
              <wp:lineTo x="7680" y="6032"/>
              <wp:lineTo x="8480" y="6032"/>
              <wp:lineTo x="8480" y="5254"/>
              <wp:lineTo x="7947" y="5254"/>
              <wp:lineTo x="7947" y="195"/>
              <wp:lineTo x="7680" y="195"/>
              <wp:lineTo x="7680" y="0"/>
              <wp:lineTo x="8800" y="0"/>
              <wp:lineTo x="8800" y="195"/>
              <wp:lineTo x="8800" y="6032"/>
              <wp:lineTo x="9547" y="6032"/>
              <wp:lineTo x="9547" y="15568"/>
              <wp:lineTo x="9547" y="16930"/>
              <wp:lineTo x="9707" y="16930"/>
              <wp:lineTo x="9707" y="17514"/>
              <wp:lineTo x="9547" y="17514"/>
              <wp:lineTo x="9547" y="18292"/>
              <wp:lineTo x="9867" y="18097"/>
              <wp:lineTo x="9920" y="15568"/>
              <wp:lineTo x="9547" y="15568"/>
              <wp:lineTo x="9547" y="6032"/>
              <wp:lineTo x="9707" y="6032"/>
              <wp:lineTo x="9707" y="5254"/>
              <wp:lineTo x="9067" y="5254"/>
              <wp:lineTo x="9067" y="3308"/>
              <wp:lineTo x="9707" y="3308"/>
              <wp:lineTo x="9707" y="2530"/>
              <wp:lineTo x="9067" y="2530"/>
              <wp:lineTo x="9067" y="973"/>
              <wp:lineTo x="9707" y="973"/>
              <wp:lineTo x="9707" y="195"/>
              <wp:lineTo x="8800" y="195"/>
              <wp:lineTo x="8800" y="0"/>
              <wp:lineTo x="9920" y="0"/>
              <wp:lineTo x="9920" y="7784"/>
              <wp:lineTo x="9920" y="12259"/>
              <wp:lineTo x="10080" y="13232"/>
              <wp:lineTo x="10720" y="13622"/>
              <wp:lineTo x="10933" y="13038"/>
              <wp:lineTo x="10933" y="15568"/>
              <wp:lineTo x="10453" y="16930"/>
              <wp:lineTo x="10347" y="19459"/>
              <wp:lineTo x="10667" y="21016"/>
              <wp:lineTo x="11467" y="21600"/>
              <wp:lineTo x="11893" y="20627"/>
              <wp:lineTo x="12107" y="17903"/>
              <wp:lineTo x="11733" y="15957"/>
              <wp:lineTo x="11253" y="15723"/>
              <wp:lineTo x="11253" y="16930"/>
              <wp:lineTo x="11413" y="16930"/>
              <wp:lineTo x="11680" y="18097"/>
              <wp:lineTo x="11520" y="19849"/>
              <wp:lineTo x="10880" y="19849"/>
              <wp:lineTo x="10827" y="17514"/>
              <wp:lineTo x="11253" y="16930"/>
              <wp:lineTo x="11253" y="15723"/>
              <wp:lineTo x="10933" y="15568"/>
              <wp:lineTo x="10933" y="13038"/>
              <wp:lineTo x="11040" y="7784"/>
              <wp:lineTo x="10773" y="7784"/>
              <wp:lineTo x="10773" y="12454"/>
              <wp:lineTo x="10293" y="12843"/>
              <wp:lineTo x="10187" y="7784"/>
              <wp:lineTo x="9920" y="7784"/>
              <wp:lineTo x="9920" y="0"/>
              <wp:lineTo x="10400" y="0"/>
              <wp:lineTo x="10187" y="389"/>
              <wp:lineTo x="10133" y="2530"/>
              <wp:lineTo x="10613" y="3308"/>
              <wp:lineTo x="10827" y="4670"/>
              <wp:lineTo x="10400" y="5254"/>
              <wp:lineTo x="10293" y="4281"/>
              <wp:lineTo x="10027" y="4281"/>
              <wp:lineTo x="10187" y="5643"/>
              <wp:lineTo x="10933" y="5643"/>
              <wp:lineTo x="10987" y="3114"/>
              <wp:lineTo x="10453" y="2335"/>
              <wp:lineTo x="10347" y="1168"/>
              <wp:lineTo x="10720" y="1168"/>
              <wp:lineTo x="11040" y="1557"/>
              <wp:lineTo x="10933" y="584"/>
              <wp:lineTo x="10400" y="0"/>
              <wp:lineTo x="11787" y="0"/>
              <wp:lineTo x="11787" y="7589"/>
              <wp:lineTo x="11573" y="8173"/>
              <wp:lineTo x="11467" y="9924"/>
              <wp:lineTo x="12107" y="11286"/>
              <wp:lineTo x="12160" y="12649"/>
              <wp:lineTo x="11787" y="12843"/>
              <wp:lineTo x="11680" y="11870"/>
              <wp:lineTo x="11413" y="11870"/>
              <wp:lineTo x="11520" y="13232"/>
              <wp:lineTo x="12320" y="13232"/>
              <wp:lineTo x="12373" y="10897"/>
              <wp:lineTo x="11733" y="9730"/>
              <wp:lineTo x="11840" y="8368"/>
              <wp:lineTo x="12107" y="8951"/>
              <wp:lineTo x="12373" y="9341"/>
              <wp:lineTo x="12320" y="8173"/>
              <wp:lineTo x="11787" y="7589"/>
              <wp:lineTo x="11787" y="0"/>
              <wp:lineTo x="12480" y="0"/>
              <wp:lineTo x="12480" y="15568"/>
              <wp:lineTo x="12480" y="21405"/>
              <wp:lineTo x="12907" y="21405"/>
              <wp:lineTo x="12907" y="19654"/>
              <wp:lineTo x="13173" y="21016"/>
              <wp:lineTo x="13760" y="21405"/>
              <wp:lineTo x="13387" y="19654"/>
              <wp:lineTo x="13547" y="19265"/>
              <wp:lineTo x="13707" y="17903"/>
              <wp:lineTo x="13547" y="15957"/>
              <wp:lineTo x="12907" y="15723"/>
              <wp:lineTo x="13227" y="17124"/>
              <wp:lineTo x="13333" y="18097"/>
              <wp:lineTo x="12907" y="18486"/>
              <wp:lineTo x="12907" y="16930"/>
              <wp:lineTo x="13227" y="17124"/>
              <wp:lineTo x="12907" y="15723"/>
              <wp:lineTo x="12480" y="15568"/>
              <wp:lineTo x="12480" y="0"/>
              <wp:lineTo x="12800" y="0"/>
              <wp:lineTo x="12800" y="7784"/>
              <wp:lineTo x="12800" y="13622"/>
              <wp:lineTo x="13707" y="13622"/>
              <wp:lineTo x="13707" y="12843"/>
              <wp:lineTo x="13067" y="12843"/>
              <wp:lineTo x="13067" y="11092"/>
              <wp:lineTo x="13707" y="11092"/>
              <wp:lineTo x="13707" y="10314"/>
              <wp:lineTo x="13067" y="10314"/>
              <wp:lineTo x="13067" y="8562"/>
              <wp:lineTo x="13707" y="8562"/>
              <wp:lineTo x="13707" y="7784"/>
              <wp:lineTo x="12800" y="7784"/>
              <wp:lineTo x="12800" y="0"/>
              <wp:lineTo x="14133" y="0"/>
              <wp:lineTo x="14133" y="7784"/>
              <wp:lineTo x="14133" y="13622"/>
              <wp:lineTo x="14133" y="15568"/>
              <wp:lineTo x="14133" y="21405"/>
              <wp:lineTo x="15040" y="21405"/>
              <wp:lineTo x="15040" y="20238"/>
              <wp:lineTo x="14613" y="20238"/>
              <wp:lineTo x="14560" y="15568"/>
              <wp:lineTo x="14133" y="15568"/>
              <wp:lineTo x="14133" y="13622"/>
              <wp:lineTo x="15040" y="13622"/>
              <wp:lineTo x="15040" y="12843"/>
              <wp:lineTo x="14400" y="12843"/>
              <wp:lineTo x="14400" y="11092"/>
              <wp:lineTo x="15040" y="11092"/>
              <wp:lineTo x="15040" y="10314"/>
              <wp:lineTo x="14400" y="10314"/>
              <wp:lineTo x="14400" y="8562"/>
              <wp:lineTo x="15040" y="8562"/>
              <wp:lineTo x="15040" y="7784"/>
              <wp:lineTo x="14133" y="7784"/>
              <wp:lineTo x="14133" y="0"/>
              <wp:lineTo x="15787" y="0"/>
              <wp:lineTo x="15787" y="7589"/>
              <wp:lineTo x="15573" y="7978"/>
              <wp:lineTo x="15413" y="9924"/>
              <wp:lineTo x="16053" y="11286"/>
              <wp:lineTo x="16107" y="12649"/>
              <wp:lineTo x="15733" y="12843"/>
              <wp:lineTo x="15627" y="11870"/>
              <wp:lineTo x="15360" y="11870"/>
              <wp:lineTo x="15413" y="12544"/>
              <wp:lineTo x="15413" y="15568"/>
              <wp:lineTo x="15413" y="21405"/>
              <wp:lineTo x="16320" y="21405"/>
              <wp:lineTo x="16320" y="20238"/>
              <wp:lineTo x="15840" y="20238"/>
              <wp:lineTo x="15787" y="19265"/>
              <wp:lineTo x="16320" y="19070"/>
              <wp:lineTo x="16320" y="17903"/>
              <wp:lineTo x="15840" y="17903"/>
              <wp:lineTo x="15787" y="16930"/>
              <wp:lineTo x="16320" y="16930"/>
              <wp:lineTo x="16320" y="15568"/>
              <wp:lineTo x="15413" y="15568"/>
              <wp:lineTo x="15413" y="12544"/>
              <wp:lineTo x="15467" y="13232"/>
              <wp:lineTo x="16267" y="13232"/>
              <wp:lineTo x="16320" y="10897"/>
              <wp:lineTo x="15680" y="9730"/>
              <wp:lineTo x="15787" y="8368"/>
              <wp:lineTo x="16053" y="8951"/>
              <wp:lineTo x="16320" y="9341"/>
              <wp:lineTo x="16320" y="8368"/>
              <wp:lineTo x="15787" y="7589"/>
              <wp:lineTo x="15787" y="0"/>
              <wp:lineTo x="17280" y="0"/>
              <wp:lineTo x="17280" y="15568"/>
              <wp:lineTo x="16693" y="21211"/>
              <wp:lineTo x="17120" y="21405"/>
              <wp:lineTo x="17120" y="20822"/>
              <wp:lineTo x="17760" y="21016"/>
              <wp:lineTo x="18293" y="21405"/>
              <wp:lineTo x="17707" y="15957"/>
              <wp:lineTo x="17493" y="15762"/>
              <wp:lineTo x="17493" y="17708"/>
              <wp:lineTo x="17600" y="19265"/>
              <wp:lineTo x="17280" y="19459"/>
              <wp:lineTo x="17493" y="17708"/>
              <wp:lineTo x="17493" y="15762"/>
              <wp:lineTo x="17280" y="15568"/>
              <wp:lineTo x="17280" y="0"/>
              <wp:lineTo x="18667" y="0"/>
              <wp:lineTo x="18667" y="15568"/>
              <wp:lineTo x="18613" y="21405"/>
              <wp:lineTo x="19040" y="21405"/>
              <wp:lineTo x="19040" y="18097"/>
              <wp:lineTo x="19573" y="21016"/>
              <wp:lineTo x="20053" y="21405"/>
              <wp:lineTo x="20053" y="15568"/>
              <wp:lineTo x="19627" y="15568"/>
              <wp:lineTo x="19627" y="19070"/>
              <wp:lineTo x="19093" y="15957"/>
              <wp:lineTo x="18667" y="15568"/>
              <wp:lineTo x="18667" y="0"/>
              <wp:lineTo x="20800" y="0"/>
              <wp:lineTo x="20800" y="15568"/>
              <wp:lineTo x="20533" y="16151"/>
              <wp:lineTo x="20480" y="18097"/>
              <wp:lineTo x="21013" y="19070"/>
              <wp:lineTo x="21173" y="20043"/>
              <wp:lineTo x="20907" y="20238"/>
              <wp:lineTo x="20853" y="19654"/>
              <wp:lineTo x="20427" y="19459"/>
              <wp:lineTo x="20427" y="20432"/>
              <wp:lineTo x="20800" y="21600"/>
              <wp:lineTo x="21493" y="21016"/>
              <wp:lineTo x="21547" y="18876"/>
              <wp:lineTo x="20853" y="17514"/>
              <wp:lineTo x="21067" y="16930"/>
              <wp:lineTo x="21600" y="17319"/>
              <wp:lineTo x="21440" y="15957"/>
              <wp:lineTo x="20800" y="15568"/>
              <wp:lineTo x="20800" y="0"/>
              <wp:lineTo x="304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2">
                    <a:extLst/>
                  </a:blip>
                  <a:stretch>
                    <a:fillRect/>
                  </a:stretch>
                </pic:blipFill>
                <pic:spPr>
                  <a:xfrm>
                    <a:off x="0" y="0"/>
                    <a:ext cx="1268730" cy="346710"/>
                  </a:xfrm>
                  <a:prstGeom prst="rect">
                    <a:avLst/>
                  </a:prstGeom>
                  <a:ln w="12700" cap="flat">
                    <a:noFill/>
                    <a:miter lim="400000"/>
                  </a:ln>
                  <a:effectLst/>
                </pic:spPr>
              </pic:pic>
            </a:graphicData>
          </a:graphic>
        </wp:anchor>
      </w:drawing>
    </w:r>
    <w:r w:rsidRPr="005437CB">
      <w:drawing>
        <wp:anchor distT="0" distB="0" distL="114300" distR="114300" simplePos="0" relativeHeight="251661312" behindDoc="1" locked="0" layoutInCell="1" allowOverlap="1" wp14:anchorId="0F6C7FDD" wp14:editId="5071FBA7">
          <wp:simplePos x="0" y="0"/>
          <wp:positionH relativeFrom="column">
            <wp:posOffset>2271395</wp:posOffset>
          </wp:positionH>
          <wp:positionV relativeFrom="paragraph">
            <wp:posOffset>-92710</wp:posOffset>
          </wp:positionV>
          <wp:extent cx="778510" cy="257175"/>
          <wp:effectExtent l="0" t="0" r="2540" b="9525"/>
          <wp:wrapThrough wrapText="bothSides">
            <wp:wrapPolygon edited="0">
              <wp:start x="0" y="0"/>
              <wp:lineTo x="0" y="20800"/>
              <wp:lineTo x="21142" y="20800"/>
              <wp:lineTo x="21142" y="0"/>
              <wp:lineTo x="0" y="0"/>
            </wp:wrapPolygon>
          </wp:wrapThrough>
          <wp:docPr id="4" name="Image 4" descr="M:\DCA\MUSEES MUNICIPAUX\MUSEE BEAUX ARTS\SERVICE EDUCATIF\COMMUNICATION\Logos\ORLEANS MAIRIE\RVB_JPG\Logo_Orleans_Mairi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CA\MUSEES MUNICIPAUX\MUSEE BEAUX ARTS\SERVICE EDUCATIF\COMMUNICATION\Logos\ORLEANS MAIRIE\RVB_JPG\Logo_Orleans_Mairie_No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851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7120">
      <w:rPr>
        <w:noProof/>
      </w:rPr>
      <w:drawing>
        <wp:anchor distT="0" distB="0" distL="114300" distR="114300" simplePos="0" relativeHeight="251658240" behindDoc="0" locked="0" layoutInCell="1" allowOverlap="1" wp14:anchorId="115D0BCF" wp14:editId="399AD14D">
          <wp:simplePos x="0" y="0"/>
          <wp:positionH relativeFrom="column">
            <wp:posOffset>1905</wp:posOffset>
          </wp:positionH>
          <wp:positionV relativeFrom="paragraph">
            <wp:posOffset>-270510</wp:posOffset>
          </wp:positionV>
          <wp:extent cx="1352550" cy="439667"/>
          <wp:effectExtent l="0" t="0" r="0" b="0"/>
          <wp:wrapNone/>
          <wp:docPr id="5" name="Image 5" descr="M:\DCA\MUSEES MUNICIPAUX\MUSEUM\Communication\Logos\LOGO MOBE3 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DCA\MUSEES MUNICIPAUX\MUSEUM\Communication\Logos\LOGO MOBE3 H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4396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A23"/>
    <w:multiLevelType w:val="multilevel"/>
    <w:tmpl w:val="A4F832CC"/>
    <w:styleLink w:val="List4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
    <w:nsid w:val="00D4059A"/>
    <w:multiLevelType w:val="multilevel"/>
    <w:tmpl w:val="04FEFD96"/>
    <w:styleLink w:val="List2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
    <w:nsid w:val="01CE596A"/>
    <w:multiLevelType w:val="multilevel"/>
    <w:tmpl w:val="FE886DEA"/>
    <w:styleLink w:val="List1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
    <w:nsid w:val="02510C39"/>
    <w:multiLevelType w:val="multilevel"/>
    <w:tmpl w:val="5FFCBBBE"/>
    <w:styleLink w:val="List12"/>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
    <w:nsid w:val="03935594"/>
    <w:multiLevelType w:val="multilevel"/>
    <w:tmpl w:val="A37C5A64"/>
    <w:styleLink w:val="List4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
    <w:nsid w:val="03C9557B"/>
    <w:multiLevelType w:val="multilevel"/>
    <w:tmpl w:val="3320DDAA"/>
    <w:styleLink w:val="List18"/>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
    <w:nsid w:val="076A0C3F"/>
    <w:multiLevelType w:val="multilevel"/>
    <w:tmpl w:val="596879E6"/>
    <w:styleLink w:val="List14"/>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
    <w:nsid w:val="0A854CD2"/>
    <w:multiLevelType w:val="multilevel"/>
    <w:tmpl w:val="D312F4F2"/>
    <w:styleLink w:val="List5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8">
    <w:nsid w:val="0B3B01B0"/>
    <w:multiLevelType w:val="multilevel"/>
    <w:tmpl w:val="01F8DE2C"/>
    <w:styleLink w:val="List0"/>
    <w:lvl w:ilvl="0">
      <w:start w:val="1"/>
      <w:numFmt w:val="bullet"/>
      <w:lvlText w:val=""/>
      <w:lvlJc w:val="left"/>
      <w:pPr>
        <w:tabs>
          <w:tab w:val="num" w:pos="800"/>
        </w:tabs>
        <w:ind w:left="800" w:hanging="440"/>
      </w:pPr>
      <w:rPr>
        <w:rFonts w:ascii="Symbol" w:hAnsi="Symbol" w:hint="default"/>
        <w:position w:val="0"/>
        <w:sz w:val="22"/>
        <w:szCs w:val="22"/>
        <w:lang w:val="fr-FR"/>
      </w:rPr>
    </w:lvl>
    <w:lvl w:ilvl="1">
      <w:start w:val="1"/>
      <w:numFmt w:val="bullet"/>
      <w:lvlText w:val="o"/>
      <w:lvlJc w:val="left"/>
      <w:pPr>
        <w:tabs>
          <w:tab w:val="num" w:pos="1383"/>
        </w:tabs>
        <w:ind w:left="1383" w:hanging="303"/>
      </w:pPr>
      <w:rPr>
        <w:rFonts w:ascii="Silka Regular" w:eastAsia="Silka Regular" w:hAnsi="Silka Regular" w:cs="Silka Regular"/>
        <w:position w:val="0"/>
        <w:sz w:val="22"/>
        <w:szCs w:val="22"/>
        <w:lang w:val="fr-FR"/>
      </w:rPr>
    </w:lvl>
    <w:lvl w:ilvl="2">
      <w:start w:val="1"/>
      <w:numFmt w:val="bullet"/>
      <w:lvlText w:val="▪"/>
      <w:lvlJc w:val="left"/>
      <w:pPr>
        <w:tabs>
          <w:tab w:val="num" w:pos="2103"/>
        </w:tabs>
        <w:ind w:left="2103" w:hanging="303"/>
      </w:pPr>
      <w:rPr>
        <w:rFonts w:ascii="Silka Regular" w:eastAsia="Silka Regular" w:hAnsi="Silka Regular" w:cs="Silka Regular"/>
        <w:position w:val="0"/>
        <w:sz w:val="22"/>
        <w:szCs w:val="22"/>
        <w:lang w:val="fr-FR"/>
      </w:rPr>
    </w:lvl>
    <w:lvl w:ilvl="3">
      <w:start w:val="1"/>
      <w:numFmt w:val="bullet"/>
      <w:lvlText w:val="•"/>
      <w:lvlJc w:val="left"/>
      <w:pPr>
        <w:tabs>
          <w:tab w:val="num" w:pos="2823"/>
        </w:tabs>
        <w:ind w:left="2823" w:hanging="303"/>
      </w:pPr>
      <w:rPr>
        <w:rFonts w:ascii="Silka Regular" w:eastAsia="Silka Regular" w:hAnsi="Silka Regular" w:cs="Silka Regular"/>
        <w:position w:val="0"/>
        <w:sz w:val="22"/>
        <w:szCs w:val="22"/>
        <w:lang w:val="fr-FR"/>
      </w:rPr>
    </w:lvl>
    <w:lvl w:ilvl="4">
      <w:start w:val="1"/>
      <w:numFmt w:val="bullet"/>
      <w:lvlText w:val="o"/>
      <w:lvlJc w:val="left"/>
      <w:pPr>
        <w:tabs>
          <w:tab w:val="num" w:pos="3543"/>
        </w:tabs>
        <w:ind w:left="3543" w:hanging="303"/>
      </w:pPr>
      <w:rPr>
        <w:rFonts w:ascii="Silka Regular" w:eastAsia="Silka Regular" w:hAnsi="Silka Regular" w:cs="Silka Regular"/>
        <w:position w:val="0"/>
        <w:sz w:val="22"/>
        <w:szCs w:val="22"/>
        <w:lang w:val="fr-FR"/>
      </w:rPr>
    </w:lvl>
    <w:lvl w:ilvl="5">
      <w:start w:val="1"/>
      <w:numFmt w:val="bullet"/>
      <w:lvlText w:val="▪"/>
      <w:lvlJc w:val="left"/>
      <w:pPr>
        <w:tabs>
          <w:tab w:val="num" w:pos="4263"/>
        </w:tabs>
        <w:ind w:left="4263" w:hanging="303"/>
      </w:pPr>
      <w:rPr>
        <w:rFonts w:ascii="Silka Regular" w:eastAsia="Silka Regular" w:hAnsi="Silka Regular" w:cs="Silka Regular"/>
        <w:position w:val="0"/>
        <w:sz w:val="22"/>
        <w:szCs w:val="22"/>
        <w:lang w:val="fr-FR"/>
      </w:rPr>
    </w:lvl>
    <w:lvl w:ilvl="6">
      <w:start w:val="1"/>
      <w:numFmt w:val="bullet"/>
      <w:lvlText w:val="•"/>
      <w:lvlJc w:val="left"/>
      <w:pPr>
        <w:tabs>
          <w:tab w:val="num" w:pos="4983"/>
        </w:tabs>
        <w:ind w:left="4983" w:hanging="303"/>
      </w:pPr>
      <w:rPr>
        <w:rFonts w:ascii="Silka Regular" w:eastAsia="Silka Regular" w:hAnsi="Silka Regular" w:cs="Silka Regular"/>
        <w:position w:val="0"/>
        <w:sz w:val="22"/>
        <w:szCs w:val="22"/>
        <w:lang w:val="fr-FR"/>
      </w:rPr>
    </w:lvl>
    <w:lvl w:ilvl="7">
      <w:start w:val="1"/>
      <w:numFmt w:val="bullet"/>
      <w:lvlText w:val="o"/>
      <w:lvlJc w:val="left"/>
      <w:pPr>
        <w:tabs>
          <w:tab w:val="num" w:pos="5703"/>
        </w:tabs>
        <w:ind w:left="5703" w:hanging="303"/>
      </w:pPr>
      <w:rPr>
        <w:rFonts w:ascii="Silka Regular" w:eastAsia="Silka Regular" w:hAnsi="Silka Regular" w:cs="Silka Regular"/>
        <w:position w:val="0"/>
        <w:sz w:val="22"/>
        <w:szCs w:val="22"/>
        <w:lang w:val="fr-FR"/>
      </w:rPr>
    </w:lvl>
    <w:lvl w:ilvl="8">
      <w:start w:val="1"/>
      <w:numFmt w:val="bullet"/>
      <w:lvlText w:val="▪"/>
      <w:lvlJc w:val="left"/>
      <w:pPr>
        <w:tabs>
          <w:tab w:val="num" w:pos="6423"/>
        </w:tabs>
        <w:ind w:left="6423" w:hanging="303"/>
      </w:pPr>
      <w:rPr>
        <w:rFonts w:ascii="Silka Regular" w:eastAsia="Silka Regular" w:hAnsi="Silka Regular" w:cs="Silka Regular"/>
        <w:position w:val="0"/>
        <w:sz w:val="22"/>
        <w:szCs w:val="22"/>
        <w:lang w:val="fr-FR"/>
      </w:rPr>
    </w:lvl>
  </w:abstractNum>
  <w:abstractNum w:abstractNumId="9">
    <w:nsid w:val="0BAF593C"/>
    <w:multiLevelType w:val="multilevel"/>
    <w:tmpl w:val="0B5E82E6"/>
    <w:styleLink w:val="List8"/>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0">
    <w:nsid w:val="0BFD2B7F"/>
    <w:multiLevelType w:val="multilevel"/>
    <w:tmpl w:val="E54C5B3C"/>
    <w:styleLink w:val="List6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1">
    <w:nsid w:val="0DA46DDC"/>
    <w:multiLevelType w:val="multilevel"/>
    <w:tmpl w:val="AC26E108"/>
    <w:styleLink w:val="List2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2">
    <w:nsid w:val="0E2C58D3"/>
    <w:multiLevelType w:val="multilevel"/>
    <w:tmpl w:val="FA9020AE"/>
    <w:styleLink w:val="Liste2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3">
    <w:nsid w:val="1082088A"/>
    <w:multiLevelType w:val="multilevel"/>
    <w:tmpl w:val="9F761D9E"/>
    <w:styleLink w:val="List5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4">
    <w:nsid w:val="155E7233"/>
    <w:multiLevelType w:val="multilevel"/>
    <w:tmpl w:val="369441C6"/>
    <w:styleLink w:val="List6"/>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00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344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5603" w:hanging="203"/>
      </w:pPr>
      <w:rPr>
        <w:rFonts w:ascii="Silka SemiBold" w:eastAsia="Silka SemiBold" w:hAnsi="Silka SemiBold" w:cs="Silka SemiBold"/>
        <w:position w:val="0"/>
        <w:sz w:val="18"/>
        <w:szCs w:val="18"/>
        <w:lang w:val="fr-FR"/>
      </w:rPr>
    </w:lvl>
  </w:abstractNum>
  <w:abstractNum w:abstractNumId="15">
    <w:nsid w:val="19440B32"/>
    <w:multiLevelType w:val="multilevel"/>
    <w:tmpl w:val="718697CA"/>
    <w:styleLink w:val="List5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6">
    <w:nsid w:val="1CD37CE4"/>
    <w:multiLevelType w:val="multilevel"/>
    <w:tmpl w:val="08F86158"/>
    <w:styleLink w:val="List6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7">
    <w:nsid w:val="1F414010"/>
    <w:multiLevelType w:val="multilevel"/>
    <w:tmpl w:val="35DED628"/>
    <w:styleLink w:val="Liste3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8">
    <w:nsid w:val="20366183"/>
    <w:multiLevelType w:val="multilevel"/>
    <w:tmpl w:val="75E42FFC"/>
    <w:styleLink w:val="List6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19">
    <w:nsid w:val="22543429"/>
    <w:multiLevelType w:val="multilevel"/>
    <w:tmpl w:val="74CC171E"/>
    <w:styleLink w:val="List5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0">
    <w:nsid w:val="2397117A"/>
    <w:multiLevelType w:val="multilevel"/>
    <w:tmpl w:val="3482BDE4"/>
    <w:styleLink w:val="List6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1">
    <w:nsid w:val="24231D50"/>
    <w:multiLevelType w:val="multilevel"/>
    <w:tmpl w:val="74F4437A"/>
    <w:styleLink w:val="List71"/>
    <w:lvl w:ilvl="0">
      <w:numFmt w:val="bullet"/>
      <w:lvlText w:val="➢"/>
      <w:lvlJc w:val="left"/>
      <w:pPr>
        <w:tabs>
          <w:tab w:val="num" w:pos="720"/>
        </w:tabs>
        <w:ind w:left="720" w:hanging="360"/>
      </w:pPr>
      <w:rPr>
        <w:rFonts w:ascii="Silka SemiBold" w:eastAsia="Silka SemiBold" w:hAnsi="Silka SemiBold" w:cs="Silka SemiBold"/>
        <w:color w:val="000000"/>
        <w:position w:val="0"/>
        <w:sz w:val="22"/>
        <w:szCs w:val="22"/>
        <w:u w:color="7030A0"/>
        <w:lang w:val="fr-FR"/>
      </w:rPr>
    </w:lvl>
    <w:lvl w:ilvl="1">
      <w:start w:val="1"/>
      <w:numFmt w:val="bullet"/>
      <w:lvlText w:val="o"/>
      <w:lvlJc w:val="left"/>
      <w:pPr>
        <w:tabs>
          <w:tab w:val="num" w:pos="1283"/>
        </w:tabs>
        <w:ind w:left="1283" w:hanging="203"/>
      </w:pPr>
      <w:rPr>
        <w:rFonts w:ascii="Silka SemiBold" w:eastAsia="Silka SemiBold" w:hAnsi="Silka SemiBold" w:cs="Silka SemiBold"/>
        <w:color w:val="000000"/>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color w:val="000000"/>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color w:val="000000"/>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color w:val="000000"/>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color w:val="000000"/>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color w:val="000000"/>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color w:val="000000"/>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color w:val="000000"/>
        <w:position w:val="0"/>
        <w:sz w:val="18"/>
        <w:szCs w:val="18"/>
        <w:u w:color="7030A0"/>
        <w:lang w:val="fr-FR"/>
      </w:rPr>
    </w:lvl>
  </w:abstractNum>
  <w:abstractNum w:abstractNumId="22">
    <w:nsid w:val="248F404D"/>
    <w:multiLevelType w:val="multilevel"/>
    <w:tmpl w:val="26AA9788"/>
    <w:styleLink w:val="List2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3">
    <w:nsid w:val="2D1A6852"/>
    <w:multiLevelType w:val="multilevel"/>
    <w:tmpl w:val="522A7374"/>
    <w:styleLink w:val="List42"/>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u w:color="7030A0"/>
        <w:lang w:val="fr-FR"/>
      </w:rPr>
    </w:lvl>
  </w:abstractNum>
  <w:abstractNum w:abstractNumId="24">
    <w:nsid w:val="2DB52273"/>
    <w:multiLevelType w:val="multilevel"/>
    <w:tmpl w:val="7DFCD358"/>
    <w:styleLink w:val="List5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5">
    <w:nsid w:val="2E9A7E3C"/>
    <w:multiLevelType w:val="multilevel"/>
    <w:tmpl w:val="345AACE0"/>
    <w:styleLink w:val="List20"/>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6">
    <w:nsid w:val="35B47ABC"/>
    <w:multiLevelType w:val="multilevel"/>
    <w:tmpl w:val="C344A9D8"/>
    <w:styleLink w:val="List4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7">
    <w:nsid w:val="37DB16C4"/>
    <w:multiLevelType w:val="multilevel"/>
    <w:tmpl w:val="3F82F3D8"/>
    <w:styleLink w:val="List4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8">
    <w:nsid w:val="37F62A26"/>
    <w:multiLevelType w:val="multilevel"/>
    <w:tmpl w:val="568CB510"/>
    <w:styleLink w:val="List3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29">
    <w:nsid w:val="382063B1"/>
    <w:multiLevelType w:val="multilevel"/>
    <w:tmpl w:val="8B70D72A"/>
    <w:styleLink w:val="List5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0">
    <w:nsid w:val="3A8E1361"/>
    <w:multiLevelType w:val="multilevel"/>
    <w:tmpl w:val="223A7278"/>
    <w:styleLink w:val="List3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1">
    <w:nsid w:val="3ADE1903"/>
    <w:multiLevelType w:val="multilevel"/>
    <w:tmpl w:val="814E2C66"/>
    <w:styleLink w:val="List3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2">
    <w:nsid w:val="3AEB06D7"/>
    <w:multiLevelType w:val="multilevel"/>
    <w:tmpl w:val="4D286224"/>
    <w:styleLink w:val="List19"/>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3">
    <w:nsid w:val="3C821470"/>
    <w:multiLevelType w:val="multilevel"/>
    <w:tmpl w:val="6FB02324"/>
    <w:styleLink w:val="List2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4">
    <w:nsid w:val="42811295"/>
    <w:multiLevelType w:val="multilevel"/>
    <w:tmpl w:val="1F7C188A"/>
    <w:styleLink w:val="List5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5">
    <w:nsid w:val="42F56CBC"/>
    <w:multiLevelType w:val="multilevel"/>
    <w:tmpl w:val="4E1CD78C"/>
    <w:styleLink w:val="List6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6">
    <w:nsid w:val="433F0E44"/>
    <w:multiLevelType w:val="multilevel"/>
    <w:tmpl w:val="0420A90E"/>
    <w:styleLink w:val="List21"/>
    <w:lvl w:ilvl="0">
      <w:numFmt w:val="bullet"/>
      <w:lvlText w:val="▪"/>
      <w:lvlJc w:val="left"/>
      <w:pPr>
        <w:tabs>
          <w:tab w:val="num" w:pos="714"/>
        </w:tabs>
        <w:ind w:left="714" w:hanging="357"/>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7">
    <w:nsid w:val="43CD642A"/>
    <w:multiLevelType w:val="multilevel"/>
    <w:tmpl w:val="D4EC0D8E"/>
    <w:styleLink w:val="List1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350"/>
        </w:tabs>
        <w:ind w:left="1350" w:hanging="270"/>
      </w:pPr>
      <w:rPr>
        <w:rFonts w:ascii="Silka Regular" w:eastAsia="Silka Regular" w:hAnsi="Silka Regular" w:cs="Silka Regular"/>
        <w:position w:val="0"/>
        <w:sz w:val="18"/>
        <w:szCs w:val="18"/>
        <w:lang w:val="fr-FR"/>
      </w:rPr>
    </w:lvl>
    <w:lvl w:ilvl="2">
      <w:start w:val="1"/>
      <w:numFmt w:val="bullet"/>
      <w:lvlText w:val="▪"/>
      <w:lvlJc w:val="left"/>
      <w:pPr>
        <w:tabs>
          <w:tab w:val="num" w:pos="2070"/>
        </w:tabs>
        <w:ind w:left="2070" w:hanging="270"/>
      </w:pPr>
      <w:rPr>
        <w:rFonts w:ascii="Silka Regular" w:eastAsia="Silka Regular" w:hAnsi="Silka Regular" w:cs="Silka Regular"/>
        <w:position w:val="0"/>
        <w:sz w:val="18"/>
        <w:szCs w:val="18"/>
        <w:lang w:val="fr-FR"/>
      </w:rPr>
    </w:lvl>
    <w:lvl w:ilvl="3">
      <w:start w:val="1"/>
      <w:numFmt w:val="bullet"/>
      <w:lvlText w:val="•"/>
      <w:lvlJc w:val="left"/>
      <w:pPr>
        <w:tabs>
          <w:tab w:val="num" w:pos="2790"/>
        </w:tabs>
        <w:ind w:left="2790" w:hanging="270"/>
      </w:pPr>
      <w:rPr>
        <w:rFonts w:ascii="Silka Regular" w:eastAsia="Silka Regular" w:hAnsi="Silka Regular" w:cs="Silka Regular"/>
        <w:position w:val="0"/>
        <w:sz w:val="18"/>
        <w:szCs w:val="18"/>
        <w:lang w:val="fr-FR"/>
      </w:rPr>
    </w:lvl>
    <w:lvl w:ilvl="4">
      <w:start w:val="1"/>
      <w:numFmt w:val="bullet"/>
      <w:lvlText w:val="o"/>
      <w:lvlJc w:val="left"/>
      <w:pPr>
        <w:tabs>
          <w:tab w:val="num" w:pos="3510"/>
        </w:tabs>
        <w:ind w:left="3510" w:hanging="270"/>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8">
    <w:nsid w:val="458C4161"/>
    <w:multiLevelType w:val="multilevel"/>
    <w:tmpl w:val="DF9AA742"/>
    <w:styleLink w:val="List6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39">
    <w:nsid w:val="48825845"/>
    <w:multiLevelType w:val="multilevel"/>
    <w:tmpl w:val="4962BD86"/>
    <w:styleLink w:val="List3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0">
    <w:nsid w:val="490D379F"/>
    <w:multiLevelType w:val="multilevel"/>
    <w:tmpl w:val="36D4B176"/>
    <w:styleLink w:val="List1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1">
    <w:nsid w:val="49FE482C"/>
    <w:multiLevelType w:val="multilevel"/>
    <w:tmpl w:val="09264358"/>
    <w:styleLink w:val="List41"/>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2">
    <w:nsid w:val="4A6E15BE"/>
    <w:multiLevelType w:val="hybridMultilevel"/>
    <w:tmpl w:val="B5760D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A974622"/>
    <w:multiLevelType w:val="multilevel"/>
    <w:tmpl w:val="AEDEF46A"/>
    <w:styleLink w:val="List53"/>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4">
    <w:nsid w:val="4E5F5BB2"/>
    <w:multiLevelType w:val="multilevel"/>
    <w:tmpl w:val="262A93CC"/>
    <w:styleLink w:val="List2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5">
    <w:nsid w:val="529B517F"/>
    <w:multiLevelType w:val="multilevel"/>
    <w:tmpl w:val="63A88632"/>
    <w:styleLink w:val="List2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6">
    <w:nsid w:val="547D0EFB"/>
    <w:multiLevelType w:val="multilevel"/>
    <w:tmpl w:val="CE78794E"/>
    <w:styleLink w:val="List7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7">
    <w:nsid w:val="58C82C3A"/>
    <w:multiLevelType w:val="multilevel"/>
    <w:tmpl w:val="C4544A36"/>
    <w:styleLink w:val="List30"/>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u w:color="7030A0"/>
        <w:lang w:val="fr-FR"/>
      </w:rPr>
    </w:lvl>
  </w:abstractNum>
  <w:abstractNum w:abstractNumId="48">
    <w:nsid w:val="5C3946AA"/>
    <w:multiLevelType w:val="multilevel"/>
    <w:tmpl w:val="B0F8AA4C"/>
    <w:styleLink w:val="List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49">
    <w:nsid w:val="5C503386"/>
    <w:multiLevelType w:val="multilevel"/>
    <w:tmpl w:val="1A8E0DB0"/>
    <w:styleLink w:val="List9"/>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0">
    <w:nsid w:val="5C7E18DF"/>
    <w:multiLevelType w:val="multilevel"/>
    <w:tmpl w:val="7DEAEF5E"/>
    <w:styleLink w:val="Liste5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1">
    <w:nsid w:val="5D204CE5"/>
    <w:multiLevelType w:val="multilevel"/>
    <w:tmpl w:val="4C20DD1A"/>
    <w:styleLink w:val="List3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2">
    <w:nsid w:val="5D567E15"/>
    <w:multiLevelType w:val="multilevel"/>
    <w:tmpl w:val="A586926E"/>
    <w:styleLink w:val="List3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3">
    <w:nsid w:val="5E8A1A39"/>
    <w:multiLevelType w:val="multilevel"/>
    <w:tmpl w:val="4518051C"/>
    <w:styleLink w:val="List69"/>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4">
    <w:nsid w:val="614C6147"/>
    <w:multiLevelType w:val="multilevel"/>
    <w:tmpl w:val="6E2CFCAA"/>
    <w:styleLink w:val="List5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5">
    <w:nsid w:val="65315019"/>
    <w:multiLevelType w:val="multilevel"/>
    <w:tmpl w:val="37AAF9B4"/>
    <w:styleLink w:val="List3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6">
    <w:nsid w:val="67590675"/>
    <w:multiLevelType w:val="multilevel"/>
    <w:tmpl w:val="E75E8A9E"/>
    <w:styleLink w:val="List7"/>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7">
    <w:nsid w:val="676267CA"/>
    <w:multiLevelType w:val="multilevel"/>
    <w:tmpl w:val="E7E86330"/>
    <w:styleLink w:val="List6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8">
    <w:nsid w:val="68DD2A3C"/>
    <w:multiLevelType w:val="multilevel"/>
    <w:tmpl w:val="EE6401EA"/>
    <w:styleLink w:val="List5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59">
    <w:nsid w:val="6AC96F5A"/>
    <w:multiLevelType w:val="multilevel"/>
    <w:tmpl w:val="5ACCBD30"/>
    <w:styleLink w:val="List45"/>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0">
    <w:nsid w:val="6C1243FC"/>
    <w:multiLevelType w:val="multilevel"/>
    <w:tmpl w:val="D466E088"/>
    <w:styleLink w:val="List6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1">
    <w:nsid w:val="6CA66582"/>
    <w:multiLevelType w:val="multilevel"/>
    <w:tmpl w:val="F36AA938"/>
    <w:styleLink w:val="List2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2">
    <w:nsid w:val="6D1216E1"/>
    <w:multiLevelType w:val="multilevel"/>
    <w:tmpl w:val="ECBC8B34"/>
    <w:styleLink w:val="List2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3">
    <w:nsid w:val="6E0E634C"/>
    <w:multiLevelType w:val="multilevel"/>
    <w:tmpl w:val="57B63DC2"/>
    <w:styleLink w:val="List46"/>
    <w:lvl w:ilvl="0">
      <w:start w:val="1"/>
      <w:numFmt w:val="bullet"/>
      <w:lvlText w:val=""/>
      <w:lvlJc w:val="left"/>
      <w:pPr>
        <w:tabs>
          <w:tab w:val="num" w:pos="720"/>
        </w:tabs>
        <w:ind w:left="720" w:hanging="360"/>
      </w:pPr>
      <w:rPr>
        <w:rFonts w:ascii="Wingdings" w:hAnsi="Wingdings" w:hint="default"/>
        <w:position w:val="0"/>
        <w:sz w:val="22"/>
        <w:szCs w:val="22"/>
        <w:u w:color="7030A0"/>
        <w:lang w:val="fr-FR"/>
      </w:rPr>
    </w:lvl>
    <w:lvl w:ilvl="1">
      <w:start w:val="1"/>
      <w:numFmt w:val="bullet"/>
      <w:lvlText w:val=""/>
      <w:lvlJc w:val="left"/>
      <w:pPr>
        <w:tabs>
          <w:tab w:val="num" w:pos="1283"/>
        </w:tabs>
        <w:ind w:left="1283" w:hanging="203"/>
      </w:pPr>
      <w:rPr>
        <w:rFonts w:ascii="Wingdings" w:hAnsi="Wingdings" w:hint="default"/>
        <w:position w:val="0"/>
        <w:sz w:val="18"/>
        <w:szCs w:val="18"/>
        <w:u w:color="7030A0"/>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u w:color="7030A0"/>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u w:color="7030A0"/>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u w:color="7030A0"/>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u w:color="7030A0"/>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u w:color="7030A0"/>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u w:color="7030A0"/>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u w:color="7030A0"/>
        <w:lang w:val="fr-FR"/>
      </w:rPr>
    </w:lvl>
  </w:abstractNum>
  <w:abstractNum w:abstractNumId="64">
    <w:nsid w:val="6E406E85"/>
    <w:multiLevelType w:val="multilevel"/>
    <w:tmpl w:val="87F64776"/>
    <w:styleLink w:val="List32"/>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5">
    <w:nsid w:val="6E5F7162"/>
    <w:multiLevelType w:val="multilevel"/>
    <w:tmpl w:val="320EAC8C"/>
    <w:styleLink w:val="List47"/>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66">
    <w:nsid w:val="6FE72EDE"/>
    <w:multiLevelType w:val="multilevel"/>
    <w:tmpl w:val="3CE822C2"/>
    <w:styleLink w:val="List13"/>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67">
    <w:nsid w:val="704964AC"/>
    <w:multiLevelType w:val="multilevel"/>
    <w:tmpl w:val="DDA21B5C"/>
    <w:styleLink w:val="List10"/>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68">
    <w:nsid w:val="71256369"/>
    <w:multiLevelType w:val="multilevel"/>
    <w:tmpl w:val="1A0A4B56"/>
    <w:styleLink w:val="Liste41"/>
    <w:lvl w:ilvl="0">
      <w:start w:val="1"/>
      <w:numFmt w:val="bullet"/>
      <w:lvlText w:val=""/>
      <w:lvlJc w:val="left"/>
      <w:pPr>
        <w:tabs>
          <w:tab w:val="num" w:pos="720"/>
        </w:tabs>
        <w:ind w:left="720" w:hanging="360"/>
      </w:pPr>
      <w:rPr>
        <w:rFonts w:ascii="Symbol" w:hAnsi="Symbol" w:hint="default"/>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0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164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3803" w:hanging="203"/>
      </w:pPr>
      <w:rPr>
        <w:rFonts w:ascii="Silka SemiBold" w:eastAsia="Silka SemiBold" w:hAnsi="Silka SemiBold" w:cs="Silka SemiBold"/>
        <w:position w:val="0"/>
        <w:sz w:val="18"/>
        <w:szCs w:val="18"/>
        <w:lang w:val="fr-FR"/>
      </w:rPr>
    </w:lvl>
  </w:abstractNum>
  <w:abstractNum w:abstractNumId="69">
    <w:nsid w:val="746C24F6"/>
    <w:multiLevelType w:val="multilevel"/>
    <w:tmpl w:val="53C04B9E"/>
    <w:styleLink w:val="List16"/>
    <w:lvl w:ilvl="0">
      <w:numFmt w:val="bullet"/>
      <w:lvlText w:val="➢"/>
      <w:lvlJc w:val="left"/>
      <w:pPr>
        <w:tabs>
          <w:tab w:val="num" w:pos="720"/>
        </w:tabs>
        <w:ind w:left="720" w:hanging="360"/>
      </w:pPr>
      <w:rPr>
        <w:rFonts w:ascii="Silka SemiBold" w:eastAsia="Silka SemiBold" w:hAnsi="Silka SemiBold" w:cs="Silka SemiBold"/>
        <w:position w:val="0"/>
        <w:sz w:val="22"/>
        <w:szCs w:val="22"/>
        <w:lang w:val="fr-FR"/>
      </w:rPr>
    </w:lvl>
    <w:lvl w:ilvl="1">
      <w:start w:val="1"/>
      <w:numFmt w:val="bullet"/>
      <w:lvlText w:val="o"/>
      <w:lvlJc w:val="left"/>
      <w:pPr>
        <w:tabs>
          <w:tab w:val="num" w:pos="1283"/>
        </w:tabs>
        <w:ind w:left="1283" w:hanging="203"/>
      </w:pPr>
      <w:rPr>
        <w:rFonts w:ascii="Silka SemiBold" w:eastAsia="Silka SemiBold" w:hAnsi="Silka SemiBold" w:cs="Silka SemiBold"/>
        <w:position w:val="0"/>
        <w:sz w:val="18"/>
        <w:szCs w:val="18"/>
        <w:lang w:val="fr-FR"/>
      </w:rPr>
    </w:lvl>
    <w:lvl w:ilvl="2">
      <w:start w:val="1"/>
      <w:numFmt w:val="bullet"/>
      <w:lvlText w:val="▪"/>
      <w:lvlJc w:val="left"/>
      <w:pPr>
        <w:tabs>
          <w:tab w:val="num" w:pos="2003"/>
        </w:tabs>
        <w:ind w:left="2003" w:hanging="203"/>
      </w:pPr>
      <w:rPr>
        <w:rFonts w:ascii="Silka SemiBold" w:eastAsia="Silka SemiBold" w:hAnsi="Silka SemiBold" w:cs="Silka SemiBold"/>
        <w:position w:val="0"/>
        <w:sz w:val="18"/>
        <w:szCs w:val="18"/>
        <w:lang w:val="fr-FR"/>
      </w:rPr>
    </w:lvl>
    <w:lvl w:ilvl="3">
      <w:start w:val="1"/>
      <w:numFmt w:val="bullet"/>
      <w:lvlText w:val="•"/>
      <w:lvlJc w:val="left"/>
      <w:pPr>
        <w:tabs>
          <w:tab w:val="num" w:pos="2723"/>
        </w:tabs>
        <w:ind w:left="2723" w:hanging="203"/>
      </w:pPr>
      <w:rPr>
        <w:rFonts w:ascii="Silka SemiBold" w:eastAsia="Silka SemiBold" w:hAnsi="Silka SemiBold" w:cs="Silka SemiBold"/>
        <w:position w:val="0"/>
        <w:sz w:val="18"/>
        <w:szCs w:val="18"/>
        <w:lang w:val="fr-FR"/>
      </w:rPr>
    </w:lvl>
    <w:lvl w:ilvl="4">
      <w:start w:val="1"/>
      <w:numFmt w:val="bullet"/>
      <w:lvlText w:val="o"/>
      <w:lvlJc w:val="left"/>
      <w:pPr>
        <w:tabs>
          <w:tab w:val="num" w:pos="3443"/>
        </w:tabs>
        <w:ind w:left="3443" w:hanging="203"/>
      </w:pPr>
      <w:rPr>
        <w:rFonts w:ascii="Silka SemiBold" w:eastAsia="Silka SemiBold" w:hAnsi="Silka SemiBold" w:cs="Silka SemiBold"/>
        <w:position w:val="0"/>
        <w:sz w:val="18"/>
        <w:szCs w:val="18"/>
        <w:lang w:val="fr-FR"/>
      </w:rPr>
    </w:lvl>
    <w:lvl w:ilvl="5">
      <w:start w:val="1"/>
      <w:numFmt w:val="bullet"/>
      <w:lvlText w:val="▪"/>
      <w:lvlJc w:val="left"/>
      <w:pPr>
        <w:tabs>
          <w:tab w:val="num" w:pos="4163"/>
        </w:tabs>
        <w:ind w:left="4163" w:hanging="203"/>
      </w:pPr>
      <w:rPr>
        <w:rFonts w:ascii="Silka SemiBold" w:eastAsia="Silka SemiBold" w:hAnsi="Silka SemiBold" w:cs="Silka SemiBold"/>
        <w:position w:val="0"/>
        <w:sz w:val="18"/>
        <w:szCs w:val="18"/>
        <w:lang w:val="fr-FR"/>
      </w:rPr>
    </w:lvl>
    <w:lvl w:ilvl="6">
      <w:start w:val="1"/>
      <w:numFmt w:val="bullet"/>
      <w:lvlText w:val="•"/>
      <w:lvlJc w:val="left"/>
      <w:pPr>
        <w:tabs>
          <w:tab w:val="num" w:pos="4883"/>
        </w:tabs>
        <w:ind w:left="4883" w:hanging="203"/>
      </w:pPr>
      <w:rPr>
        <w:rFonts w:ascii="Silka SemiBold" w:eastAsia="Silka SemiBold" w:hAnsi="Silka SemiBold" w:cs="Silka SemiBold"/>
        <w:position w:val="0"/>
        <w:sz w:val="18"/>
        <w:szCs w:val="18"/>
        <w:lang w:val="fr-FR"/>
      </w:rPr>
    </w:lvl>
    <w:lvl w:ilvl="7">
      <w:start w:val="1"/>
      <w:numFmt w:val="bullet"/>
      <w:lvlText w:val="o"/>
      <w:lvlJc w:val="left"/>
      <w:pPr>
        <w:tabs>
          <w:tab w:val="num" w:pos="5603"/>
        </w:tabs>
        <w:ind w:left="5603" w:hanging="203"/>
      </w:pPr>
      <w:rPr>
        <w:rFonts w:ascii="Silka SemiBold" w:eastAsia="Silka SemiBold" w:hAnsi="Silka SemiBold" w:cs="Silka SemiBold"/>
        <w:position w:val="0"/>
        <w:sz w:val="18"/>
        <w:szCs w:val="18"/>
        <w:lang w:val="fr-FR"/>
      </w:rPr>
    </w:lvl>
    <w:lvl w:ilvl="8">
      <w:start w:val="1"/>
      <w:numFmt w:val="bullet"/>
      <w:lvlText w:val="▪"/>
      <w:lvlJc w:val="left"/>
      <w:pPr>
        <w:tabs>
          <w:tab w:val="num" w:pos="6323"/>
        </w:tabs>
        <w:ind w:left="6323" w:hanging="203"/>
      </w:pPr>
      <w:rPr>
        <w:rFonts w:ascii="Silka SemiBold" w:eastAsia="Silka SemiBold" w:hAnsi="Silka SemiBold" w:cs="Silka SemiBold"/>
        <w:position w:val="0"/>
        <w:sz w:val="18"/>
        <w:szCs w:val="18"/>
        <w:lang w:val="fr-FR"/>
      </w:rPr>
    </w:lvl>
  </w:abstractNum>
  <w:abstractNum w:abstractNumId="70">
    <w:nsid w:val="7786263C"/>
    <w:multiLevelType w:val="multilevel"/>
    <w:tmpl w:val="05F01BF2"/>
    <w:styleLink w:val="List66"/>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1">
    <w:nsid w:val="78F93E7B"/>
    <w:multiLevelType w:val="multilevel"/>
    <w:tmpl w:val="61102868"/>
    <w:styleLink w:val="List44"/>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abstractNum w:abstractNumId="72">
    <w:nsid w:val="7CA4732D"/>
    <w:multiLevelType w:val="multilevel"/>
    <w:tmpl w:val="C89C8F4E"/>
    <w:styleLink w:val="List38"/>
    <w:lvl w:ilvl="0">
      <w:numFmt w:val="bullet"/>
      <w:lvlText w:val="-"/>
      <w:lvlJc w:val="left"/>
      <w:pPr>
        <w:tabs>
          <w:tab w:val="num" w:pos="720"/>
        </w:tabs>
        <w:ind w:left="720" w:hanging="360"/>
      </w:pPr>
      <w:rPr>
        <w:rFonts w:ascii="Silka Regular" w:eastAsia="Silka Regular" w:hAnsi="Silka Regular" w:cs="Silka Regular"/>
        <w:position w:val="0"/>
        <w:sz w:val="22"/>
        <w:szCs w:val="22"/>
        <w:lang w:val="fr-FR"/>
      </w:rPr>
    </w:lvl>
    <w:lvl w:ilvl="1">
      <w:start w:val="1"/>
      <w:numFmt w:val="bullet"/>
      <w:lvlText w:val="o"/>
      <w:lvlJc w:val="left"/>
      <w:pPr>
        <w:tabs>
          <w:tab w:val="num" w:pos="1283"/>
        </w:tabs>
        <w:ind w:left="1283" w:hanging="203"/>
      </w:pPr>
      <w:rPr>
        <w:rFonts w:ascii="Silka Regular" w:eastAsia="Silka Regular" w:hAnsi="Silka Regular" w:cs="Silka Regular"/>
        <w:position w:val="0"/>
        <w:sz w:val="18"/>
        <w:szCs w:val="18"/>
        <w:lang w:val="fr-FR"/>
      </w:rPr>
    </w:lvl>
    <w:lvl w:ilvl="2">
      <w:start w:val="1"/>
      <w:numFmt w:val="bullet"/>
      <w:lvlText w:val="▪"/>
      <w:lvlJc w:val="left"/>
      <w:pPr>
        <w:tabs>
          <w:tab w:val="num" w:pos="2003"/>
        </w:tabs>
        <w:ind w:left="2003" w:hanging="203"/>
      </w:pPr>
      <w:rPr>
        <w:rFonts w:ascii="Silka Regular" w:eastAsia="Silka Regular" w:hAnsi="Silka Regular" w:cs="Silka Regular"/>
        <w:position w:val="0"/>
        <w:sz w:val="18"/>
        <w:szCs w:val="18"/>
        <w:lang w:val="fr-FR"/>
      </w:rPr>
    </w:lvl>
    <w:lvl w:ilvl="3">
      <w:start w:val="1"/>
      <w:numFmt w:val="bullet"/>
      <w:lvlText w:val="•"/>
      <w:lvlJc w:val="left"/>
      <w:pPr>
        <w:tabs>
          <w:tab w:val="num" w:pos="2723"/>
        </w:tabs>
        <w:ind w:left="2723" w:hanging="203"/>
      </w:pPr>
      <w:rPr>
        <w:rFonts w:ascii="Silka Regular" w:eastAsia="Silka Regular" w:hAnsi="Silka Regular" w:cs="Silka Regular"/>
        <w:position w:val="0"/>
        <w:sz w:val="18"/>
        <w:szCs w:val="18"/>
        <w:lang w:val="fr-FR"/>
      </w:rPr>
    </w:lvl>
    <w:lvl w:ilvl="4">
      <w:start w:val="1"/>
      <w:numFmt w:val="bullet"/>
      <w:lvlText w:val="o"/>
      <w:lvlJc w:val="left"/>
      <w:pPr>
        <w:tabs>
          <w:tab w:val="num" w:pos="3443"/>
        </w:tabs>
        <w:ind w:left="3443" w:hanging="203"/>
      </w:pPr>
      <w:rPr>
        <w:rFonts w:ascii="Silka Regular" w:eastAsia="Silka Regular" w:hAnsi="Silka Regular" w:cs="Silka Regular"/>
        <w:position w:val="0"/>
        <w:sz w:val="18"/>
        <w:szCs w:val="18"/>
        <w:lang w:val="fr-FR"/>
      </w:rPr>
    </w:lvl>
    <w:lvl w:ilvl="5">
      <w:start w:val="1"/>
      <w:numFmt w:val="bullet"/>
      <w:lvlText w:val="▪"/>
      <w:lvlJc w:val="left"/>
      <w:pPr>
        <w:tabs>
          <w:tab w:val="num" w:pos="4163"/>
        </w:tabs>
        <w:ind w:left="4163" w:hanging="203"/>
      </w:pPr>
      <w:rPr>
        <w:rFonts w:ascii="Silka Regular" w:eastAsia="Silka Regular" w:hAnsi="Silka Regular" w:cs="Silka Regular"/>
        <w:position w:val="0"/>
        <w:sz w:val="18"/>
        <w:szCs w:val="18"/>
        <w:lang w:val="fr-FR"/>
      </w:rPr>
    </w:lvl>
    <w:lvl w:ilvl="6">
      <w:start w:val="1"/>
      <w:numFmt w:val="bullet"/>
      <w:lvlText w:val="•"/>
      <w:lvlJc w:val="left"/>
      <w:pPr>
        <w:tabs>
          <w:tab w:val="num" w:pos="4883"/>
        </w:tabs>
        <w:ind w:left="4883" w:hanging="203"/>
      </w:pPr>
      <w:rPr>
        <w:rFonts w:ascii="Silka Regular" w:eastAsia="Silka Regular" w:hAnsi="Silka Regular" w:cs="Silka Regular"/>
        <w:position w:val="0"/>
        <w:sz w:val="18"/>
        <w:szCs w:val="18"/>
        <w:lang w:val="fr-FR"/>
      </w:rPr>
    </w:lvl>
    <w:lvl w:ilvl="7">
      <w:start w:val="1"/>
      <w:numFmt w:val="bullet"/>
      <w:lvlText w:val="o"/>
      <w:lvlJc w:val="left"/>
      <w:pPr>
        <w:tabs>
          <w:tab w:val="num" w:pos="5603"/>
        </w:tabs>
        <w:ind w:left="5603" w:hanging="203"/>
      </w:pPr>
      <w:rPr>
        <w:rFonts w:ascii="Silka Regular" w:eastAsia="Silka Regular" w:hAnsi="Silka Regular" w:cs="Silka Regular"/>
        <w:position w:val="0"/>
        <w:sz w:val="18"/>
        <w:szCs w:val="18"/>
        <w:lang w:val="fr-FR"/>
      </w:rPr>
    </w:lvl>
    <w:lvl w:ilvl="8">
      <w:start w:val="1"/>
      <w:numFmt w:val="bullet"/>
      <w:lvlText w:val="▪"/>
      <w:lvlJc w:val="left"/>
      <w:pPr>
        <w:tabs>
          <w:tab w:val="num" w:pos="6323"/>
        </w:tabs>
        <w:ind w:left="6323" w:hanging="203"/>
      </w:pPr>
      <w:rPr>
        <w:rFonts w:ascii="Silka Regular" w:eastAsia="Silka Regular" w:hAnsi="Silka Regular" w:cs="Silka Regular"/>
        <w:position w:val="0"/>
        <w:sz w:val="18"/>
        <w:szCs w:val="18"/>
        <w:lang w:val="fr-FR"/>
      </w:rPr>
    </w:lvl>
  </w:abstractNum>
  <w:num w:numId="1">
    <w:abstractNumId w:val="8"/>
  </w:num>
  <w:num w:numId="2">
    <w:abstractNumId w:val="48"/>
  </w:num>
  <w:num w:numId="3">
    <w:abstractNumId w:val="12"/>
  </w:num>
  <w:num w:numId="4">
    <w:abstractNumId w:val="17"/>
  </w:num>
  <w:num w:numId="5">
    <w:abstractNumId w:val="68"/>
  </w:num>
  <w:num w:numId="6">
    <w:abstractNumId w:val="50"/>
  </w:num>
  <w:num w:numId="7">
    <w:abstractNumId w:val="14"/>
  </w:num>
  <w:num w:numId="8">
    <w:abstractNumId w:val="56"/>
  </w:num>
  <w:num w:numId="9">
    <w:abstractNumId w:val="9"/>
  </w:num>
  <w:num w:numId="10">
    <w:abstractNumId w:val="49"/>
  </w:num>
  <w:num w:numId="11">
    <w:abstractNumId w:val="67"/>
  </w:num>
  <w:num w:numId="12">
    <w:abstractNumId w:val="40"/>
  </w:num>
  <w:num w:numId="13">
    <w:abstractNumId w:val="3"/>
  </w:num>
  <w:num w:numId="14">
    <w:abstractNumId w:val="66"/>
  </w:num>
  <w:num w:numId="15">
    <w:abstractNumId w:val="6"/>
  </w:num>
  <w:num w:numId="16">
    <w:abstractNumId w:val="2"/>
  </w:num>
  <w:num w:numId="17">
    <w:abstractNumId w:val="69"/>
  </w:num>
  <w:num w:numId="18">
    <w:abstractNumId w:val="37"/>
  </w:num>
  <w:num w:numId="19">
    <w:abstractNumId w:val="5"/>
  </w:num>
  <w:num w:numId="20">
    <w:abstractNumId w:val="32"/>
  </w:num>
  <w:num w:numId="21">
    <w:abstractNumId w:val="25"/>
  </w:num>
  <w:num w:numId="22">
    <w:abstractNumId w:val="36"/>
  </w:num>
  <w:num w:numId="23">
    <w:abstractNumId w:val="61"/>
  </w:num>
  <w:num w:numId="24">
    <w:abstractNumId w:val="33"/>
  </w:num>
  <w:num w:numId="25">
    <w:abstractNumId w:val="22"/>
  </w:num>
  <w:num w:numId="26">
    <w:abstractNumId w:val="11"/>
  </w:num>
  <w:num w:numId="27">
    <w:abstractNumId w:val="44"/>
  </w:num>
  <w:num w:numId="28">
    <w:abstractNumId w:val="62"/>
  </w:num>
  <w:num w:numId="29">
    <w:abstractNumId w:val="1"/>
  </w:num>
  <w:num w:numId="30">
    <w:abstractNumId w:val="45"/>
  </w:num>
  <w:num w:numId="31">
    <w:abstractNumId w:val="47"/>
  </w:num>
  <w:num w:numId="32">
    <w:abstractNumId w:val="30"/>
  </w:num>
  <w:num w:numId="33">
    <w:abstractNumId w:val="64"/>
  </w:num>
  <w:num w:numId="34">
    <w:abstractNumId w:val="28"/>
  </w:num>
  <w:num w:numId="35">
    <w:abstractNumId w:val="31"/>
  </w:num>
  <w:num w:numId="36">
    <w:abstractNumId w:val="51"/>
  </w:num>
  <w:num w:numId="37">
    <w:abstractNumId w:val="39"/>
  </w:num>
  <w:num w:numId="38">
    <w:abstractNumId w:val="55"/>
  </w:num>
  <w:num w:numId="39">
    <w:abstractNumId w:val="72"/>
  </w:num>
  <w:num w:numId="40">
    <w:abstractNumId w:val="52"/>
  </w:num>
  <w:num w:numId="41">
    <w:abstractNumId w:val="27"/>
  </w:num>
  <w:num w:numId="42">
    <w:abstractNumId w:val="41"/>
  </w:num>
  <w:num w:numId="43">
    <w:abstractNumId w:val="23"/>
  </w:num>
  <w:num w:numId="44">
    <w:abstractNumId w:val="26"/>
  </w:num>
  <w:num w:numId="45">
    <w:abstractNumId w:val="71"/>
  </w:num>
  <w:num w:numId="46">
    <w:abstractNumId w:val="59"/>
  </w:num>
  <w:num w:numId="47">
    <w:abstractNumId w:val="63"/>
  </w:num>
  <w:num w:numId="48">
    <w:abstractNumId w:val="65"/>
  </w:num>
  <w:num w:numId="49">
    <w:abstractNumId w:val="0"/>
  </w:num>
  <w:num w:numId="50">
    <w:abstractNumId w:val="4"/>
  </w:num>
  <w:num w:numId="51">
    <w:abstractNumId w:val="34"/>
  </w:num>
  <w:num w:numId="52">
    <w:abstractNumId w:val="29"/>
  </w:num>
  <w:num w:numId="53">
    <w:abstractNumId w:val="7"/>
  </w:num>
  <w:num w:numId="54">
    <w:abstractNumId w:val="43"/>
  </w:num>
  <w:num w:numId="55">
    <w:abstractNumId w:val="19"/>
  </w:num>
  <w:num w:numId="56">
    <w:abstractNumId w:val="13"/>
  </w:num>
  <w:num w:numId="57">
    <w:abstractNumId w:val="58"/>
  </w:num>
  <w:num w:numId="58">
    <w:abstractNumId w:val="15"/>
  </w:num>
  <w:num w:numId="59">
    <w:abstractNumId w:val="54"/>
  </w:num>
  <w:num w:numId="60">
    <w:abstractNumId w:val="24"/>
  </w:num>
  <w:num w:numId="61">
    <w:abstractNumId w:val="35"/>
  </w:num>
  <w:num w:numId="62">
    <w:abstractNumId w:val="20"/>
  </w:num>
  <w:num w:numId="63">
    <w:abstractNumId w:val="16"/>
  </w:num>
  <w:num w:numId="64">
    <w:abstractNumId w:val="38"/>
  </w:num>
  <w:num w:numId="65">
    <w:abstractNumId w:val="60"/>
  </w:num>
  <w:num w:numId="66">
    <w:abstractNumId w:val="10"/>
  </w:num>
  <w:num w:numId="67">
    <w:abstractNumId w:val="70"/>
  </w:num>
  <w:num w:numId="68">
    <w:abstractNumId w:val="57"/>
  </w:num>
  <w:num w:numId="69">
    <w:abstractNumId w:val="18"/>
  </w:num>
  <w:num w:numId="70">
    <w:abstractNumId w:val="53"/>
  </w:num>
  <w:num w:numId="71">
    <w:abstractNumId w:val="46"/>
  </w:num>
  <w:num w:numId="72">
    <w:abstractNumId w:val="21"/>
  </w:num>
  <w:num w:numId="73">
    <w:abstractNumId w:val="4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79507E"/>
    <w:rsid w:val="00097712"/>
    <w:rsid w:val="00173B86"/>
    <w:rsid w:val="002145D4"/>
    <w:rsid w:val="00286339"/>
    <w:rsid w:val="0042540D"/>
    <w:rsid w:val="005437CB"/>
    <w:rsid w:val="005749D9"/>
    <w:rsid w:val="005F5649"/>
    <w:rsid w:val="00792DE9"/>
    <w:rsid w:val="0079507E"/>
    <w:rsid w:val="007F1AC5"/>
    <w:rsid w:val="008E5728"/>
    <w:rsid w:val="008F588C"/>
    <w:rsid w:val="00911628"/>
    <w:rsid w:val="009A59C4"/>
    <w:rsid w:val="00AF3734"/>
    <w:rsid w:val="00B33BE1"/>
    <w:rsid w:val="00D17120"/>
    <w:rsid w:val="00DA117C"/>
    <w:rsid w:val="00FA6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Silka SemiBold" w:eastAsia="Silka SemiBold" w:hAnsi="Silka SemiBold" w:cs="Silka SemiBold"/>
      <w:b/>
      <w:bCs/>
      <w:color w:val="0000FF"/>
      <w:sz w:val="18"/>
      <w:szCs w:val="18"/>
      <w:u w:val="single" w:color="0000FF"/>
      <w:lang w:val="fr-FR"/>
    </w:rPr>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character" w:customStyle="1" w:styleId="Hyperlink1">
    <w:name w:val="Hyperlink.1"/>
    <w:basedOn w:val="Aucun"/>
    <w:rPr>
      <w:rFonts w:ascii="Silka Regular" w:eastAsia="Silka Regular" w:hAnsi="Silka Regular" w:cs="Silka Regular"/>
      <w:color w:val="0000FF"/>
      <w:sz w:val="18"/>
      <w:szCs w:val="18"/>
      <w:u w:val="single" w:color="0000FF"/>
      <w:lang w:val="fr-FR"/>
    </w:rPr>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numbering" w:customStyle="1" w:styleId="List34">
    <w:name w:val="List 34"/>
    <w:basedOn w:val="Style35import"/>
    <w:pPr>
      <w:numPr>
        <w:numId w:val="35"/>
      </w:numPr>
    </w:pPr>
  </w:style>
  <w:style w:type="numbering" w:customStyle="1" w:styleId="Style35import">
    <w:name w:val="Style 35 importé"/>
  </w:style>
  <w:style w:type="numbering" w:customStyle="1" w:styleId="List35">
    <w:name w:val="List 35"/>
    <w:basedOn w:val="Style36import"/>
    <w:pPr>
      <w:numPr>
        <w:numId w:val="36"/>
      </w:numPr>
    </w:pPr>
  </w:style>
  <w:style w:type="numbering" w:customStyle="1" w:styleId="Style36import">
    <w:name w:val="Style 36 importé"/>
  </w:style>
  <w:style w:type="numbering" w:customStyle="1" w:styleId="List36">
    <w:name w:val="List 36"/>
    <w:basedOn w:val="Style37import"/>
    <w:pPr>
      <w:numPr>
        <w:numId w:val="37"/>
      </w:numPr>
    </w:pPr>
  </w:style>
  <w:style w:type="numbering" w:customStyle="1" w:styleId="Style37import">
    <w:name w:val="Style 37 importé"/>
  </w:style>
  <w:style w:type="numbering" w:customStyle="1" w:styleId="List37">
    <w:name w:val="List 37"/>
    <w:basedOn w:val="Style38import"/>
    <w:pPr>
      <w:numPr>
        <w:numId w:val="38"/>
      </w:numPr>
    </w:pPr>
  </w:style>
  <w:style w:type="numbering" w:customStyle="1" w:styleId="Style38import">
    <w:name w:val="Style 38 importé"/>
  </w:style>
  <w:style w:type="numbering" w:customStyle="1" w:styleId="List38">
    <w:name w:val="List 38"/>
    <w:basedOn w:val="Style39import"/>
    <w:pPr>
      <w:numPr>
        <w:numId w:val="39"/>
      </w:numPr>
    </w:pPr>
  </w:style>
  <w:style w:type="numbering" w:customStyle="1" w:styleId="Style39import">
    <w:name w:val="Style 39 importé"/>
  </w:style>
  <w:style w:type="numbering" w:customStyle="1" w:styleId="List39">
    <w:name w:val="List 39"/>
    <w:basedOn w:val="Style40import"/>
    <w:pPr>
      <w:numPr>
        <w:numId w:val="40"/>
      </w:numPr>
    </w:pPr>
  </w:style>
  <w:style w:type="numbering" w:customStyle="1" w:styleId="Style40import">
    <w:name w:val="Style 40 importé"/>
  </w:style>
  <w:style w:type="numbering" w:customStyle="1" w:styleId="List40">
    <w:name w:val="List 40"/>
    <w:basedOn w:val="Style41import"/>
    <w:pPr>
      <w:numPr>
        <w:numId w:val="41"/>
      </w:numPr>
    </w:pPr>
  </w:style>
  <w:style w:type="numbering" w:customStyle="1" w:styleId="Style41import">
    <w:name w:val="Style 41 importé"/>
  </w:style>
  <w:style w:type="numbering" w:customStyle="1" w:styleId="List41">
    <w:name w:val="List 41"/>
    <w:basedOn w:val="Style42import"/>
    <w:pPr>
      <w:numPr>
        <w:numId w:val="42"/>
      </w:numPr>
    </w:pPr>
  </w:style>
  <w:style w:type="numbering" w:customStyle="1" w:styleId="Style42import">
    <w:name w:val="Style 42 importé"/>
  </w:style>
  <w:style w:type="numbering" w:customStyle="1" w:styleId="List42">
    <w:name w:val="List 42"/>
    <w:basedOn w:val="Style43import"/>
    <w:pPr>
      <w:numPr>
        <w:numId w:val="43"/>
      </w:numPr>
    </w:pPr>
  </w:style>
  <w:style w:type="numbering" w:customStyle="1" w:styleId="Style43import">
    <w:name w:val="Style 43 importé"/>
  </w:style>
  <w:style w:type="numbering" w:customStyle="1" w:styleId="List43">
    <w:name w:val="List 43"/>
    <w:basedOn w:val="Style44import"/>
    <w:pPr>
      <w:numPr>
        <w:numId w:val="44"/>
      </w:numPr>
    </w:pPr>
  </w:style>
  <w:style w:type="numbering" w:customStyle="1" w:styleId="Style44import">
    <w:name w:val="Style 44 importé"/>
  </w:style>
  <w:style w:type="numbering" w:customStyle="1" w:styleId="List44">
    <w:name w:val="List 44"/>
    <w:basedOn w:val="Style45import"/>
    <w:pPr>
      <w:numPr>
        <w:numId w:val="45"/>
      </w:numPr>
    </w:pPr>
  </w:style>
  <w:style w:type="numbering" w:customStyle="1" w:styleId="Style45import">
    <w:name w:val="Style 45 importé"/>
  </w:style>
  <w:style w:type="numbering" w:customStyle="1" w:styleId="List45">
    <w:name w:val="List 45"/>
    <w:basedOn w:val="Style46import"/>
    <w:pPr>
      <w:numPr>
        <w:numId w:val="46"/>
      </w:numPr>
    </w:pPr>
  </w:style>
  <w:style w:type="numbering" w:customStyle="1" w:styleId="Style46import">
    <w:name w:val="Style 46 importé"/>
  </w:style>
  <w:style w:type="numbering" w:customStyle="1" w:styleId="List46">
    <w:name w:val="List 46"/>
    <w:basedOn w:val="Style47import"/>
    <w:pPr>
      <w:numPr>
        <w:numId w:val="47"/>
      </w:numPr>
    </w:pPr>
  </w:style>
  <w:style w:type="numbering" w:customStyle="1" w:styleId="Style47import">
    <w:name w:val="Style 47 importé"/>
  </w:style>
  <w:style w:type="numbering" w:customStyle="1" w:styleId="List47">
    <w:name w:val="List 47"/>
    <w:basedOn w:val="Style48import"/>
    <w:pPr>
      <w:numPr>
        <w:numId w:val="48"/>
      </w:numPr>
    </w:pPr>
  </w:style>
  <w:style w:type="numbering" w:customStyle="1" w:styleId="Style48import">
    <w:name w:val="Style 48 importé"/>
  </w:style>
  <w:style w:type="numbering" w:customStyle="1" w:styleId="List48">
    <w:name w:val="List 48"/>
    <w:basedOn w:val="Style49import"/>
    <w:pPr>
      <w:numPr>
        <w:numId w:val="49"/>
      </w:numPr>
    </w:pPr>
  </w:style>
  <w:style w:type="numbering" w:customStyle="1" w:styleId="Style49import">
    <w:name w:val="Style 49 importé"/>
  </w:style>
  <w:style w:type="numbering" w:customStyle="1" w:styleId="List49">
    <w:name w:val="List 49"/>
    <w:basedOn w:val="Style50import"/>
    <w:pPr>
      <w:numPr>
        <w:numId w:val="50"/>
      </w:numPr>
    </w:pPr>
  </w:style>
  <w:style w:type="numbering" w:customStyle="1" w:styleId="Style50import">
    <w:name w:val="Style 50 importé"/>
  </w:style>
  <w:style w:type="numbering" w:customStyle="1" w:styleId="List50">
    <w:name w:val="List 50"/>
    <w:basedOn w:val="Style51import"/>
    <w:pPr>
      <w:numPr>
        <w:numId w:val="51"/>
      </w:numPr>
    </w:pPr>
  </w:style>
  <w:style w:type="numbering" w:customStyle="1" w:styleId="Style51import">
    <w:name w:val="Style 51 importé"/>
  </w:style>
  <w:style w:type="numbering" w:customStyle="1" w:styleId="List51">
    <w:name w:val="List 51"/>
    <w:basedOn w:val="Style52import"/>
    <w:pPr>
      <w:numPr>
        <w:numId w:val="52"/>
      </w:numPr>
    </w:pPr>
  </w:style>
  <w:style w:type="numbering" w:customStyle="1" w:styleId="Style52import">
    <w:name w:val="Style 52 importé"/>
  </w:style>
  <w:style w:type="numbering" w:customStyle="1" w:styleId="List52">
    <w:name w:val="List 52"/>
    <w:basedOn w:val="Style53import"/>
    <w:pPr>
      <w:numPr>
        <w:numId w:val="53"/>
      </w:numPr>
    </w:pPr>
  </w:style>
  <w:style w:type="numbering" w:customStyle="1" w:styleId="Style53import">
    <w:name w:val="Style 53 importé"/>
  </w:style>
  <w:style w:type="numbering" w:customStyle="1" w:styleId="List53">
    <w:name w:val="List 53"/>
    <w:basedOn w:val="Style55import"/>
    <w:pPr>
      <w:numPr>
        <w:numId w:val="54"/>
      </w:numPr>
    </w:pPr>
  </w:style>
  <w:style w:type="numbering" w:customStyle="1" w:styleId="Style55import">
    <w:name w:val="Style 55 importé"/>
  </w:style>
  <w:style w:type="numbering" w:customStyle="1" w:styleId="List54">
    <w:name w:val="List 54"/>
    <w:basedOn w:val="Style56import"/>
    <w:pPr>
      <w:numPr>
        <w:numId w:val="55"/>
      </w:numPr>
    </w:pPr>
  </w:style>
  <w:style w:type="numbering" w:customStyle="1" w:styleId="Style56import">
    <w:name w:val="Style 56 importé"/>
  </w:style>
  <w:style w:type="numbering" w:customStyle="1" w:styleId="List55">
    <w:name w:val="List 55"/>
    <w:basedOn w:val="Style57import"/>
    <w:pPr>
      <w:numPr>
        <w:numId w:val="56"/>
      </w:numPr>
    </w:pPr>
  </w:style>
  <w:style w:type="numbering" w:customStyle="1" w:styleId="Style57import">
    <w:name w:val="Style 57 importé"/>
  </w:style>
  <w:style w:type="numbering" w:customStyle="1" w:styleId="List56">
    <w:name w:val="List 56"/>
    <w:basedOn w:val="Style58import"/>
    <w:pPr>
      <w:numPr>
        <w:numId w:val="57"/>
      </w:numPr>
    </w:pPr>
  </w:style>
  <w:style w:type="numbering" w:customStyle="1" w:styleId="Style58import">
    <w:name w:val="Style 58 importé"/>
  </w:style>
  <w:style w:type="numbering" w:customStyle="1" w:styleId="List57">
    <w:name w:val="List 57"/>
    <w:basedOn w:val="Style59import"/>
    <w:pPr>
      <w:numPr>
        <w:numId w:val="58"/>
      </w:numPr>
    </w:pPr>
  </w:style>
  <w:style w:type="numbering" w:customStyle="1" w:styleId="Style59import">
    <w:name w:val="Style 59 importé"/>
  </w:style>
  <w:style w:type="numbering" w:customStyle="1" w:styleId="List58">
    <w:name w:val="List 58"/>
    <w:basedOn w:val="Style60import"/>
    <w:pPr>
      <w:numPr>
        <w:numId w:val="59"/>
      </w:numPr>
    </w:pPr>
  </w:style>
  <w:style w:type="numbering" w:customStyle="1" w:styleId="Style60import">
    <w:name w:val="Style 60 importé"/>
  </w:style>
  <w:style w:type="numbering" w:customStyle="1" w:styleId="List59">
    <w:name w:val="List 59"/>
    <w:basedOn w:val="Style61import"/>
    <w:pPr>
      <w:numPr>
        <w:numId w:val="60"/>
      </w:numPr>
    </w:pPr>
  </w:style>
  <w:style w:type="numbering" w:customStyle="1" w:styleId="Style61import">
    <w:name w:val="Style 61 importé"/>
  </w:style>
  <w:style w:type="numbering" w:customStyle="1" w:styleId="List60">
    <w:name w:val="List 60"/>
    <w:basedOn w:val="Style62import"/>
    <w:pPr>
      <w:numPr>
        <w:numId w:val="61"/>
      </w:numPr>
    </w:pPr>
  </w:style>
  <w:style w:type="numbering" w:customStyle="1" w:styleId="Style62import">
    <w:name w:val="Style 62 importé"/>
  </w:style>
  <w:style w:type="numbering" w:customStyle="1" w:styleId="List61">
    <w:name w:val="List 61"/>
    <w:basedOn w:val="Style63import"/>
    <w:pPr>
      <w:numPr>
        <w:numId w:val="62"/>
      </w:numPr>
    </w:pPr>
  </w:style>
  <w:style w:type="numbering" w:customStyle="1" w:styleId="Style63import">
    <w:name w:val="Style 63 importé"/>
  </w:style>
  <w:style w:type="numbering" w:customStyle="1" w:styleId="List62">
    <w:name w:val="List 62"/>
    <w:basedOn w:val="Style64import"/>
    <w:pPr>
      <w:numPr>
        <w:numId w:val="63"/>
      </w:numPr>
    </w:pPr>
  </w:style>
  <w:style w:type="numbering" w:customStyle="1" w:styleId="Style64import">
    <w:name w:val="Style 64 importé"/>
  </w:style>
  <w:style w:type="numbering" w:customStyle="1" w:styleId="List63">
    <w:name w:val="List 63"/>
    <w:basedOn w:val="Style65import"/>
    <w:pPr>
      <w:numPr>
        <w:numId w:val="64"/>
      </w:numPr>
    </w:pPr>
  </w:style>
  <w:style w:type="numbering" w:customStyle="1" w:styleId="Style65import">
    <w:name w:val="Style 65 importé"/>
  </w:style>
  <w:style w:type="numbering" w:customStyle="1" w:styleId="List64">
    <w:name w:val="List 64"/>
    <w:basedOn w:val="Style66import"/>
    <w:pPr>
      <w:numPr>
        <w:numId w:val="65"/>
      </w:numPr>
    </w:pPr>
  </w:style>
  <w:style w:type="numbering" w:customStyle="1" w:styleId="Style66import">
    <w:name w:val="Style 66 importé"/>
  </w:style>
  <w:style w:type="numbering" w:customStyle="1" w:styleId="List65">
    <w:name w:val="List 65"/>
    <w:basedOn w:val="Style67import"/>
    <w:pPr>
      <w:numPr>
        <w:numId w:val="66"/>
      </w:numPr>
    </w:pPr>
  </w:style>
  <w:style w:type="numbering" w:customStyle="1" w:styleId="Style67import">
    <w:name w:val="Style 67 importé"/>
  </w:style>
  <w:style w:type="numbering" w:customStyle="1" w:styleId="List66">
    <w:name w:val="List 66"/>
    <w:basedOn w:val="Style68import"/>
    <w:pPr>
      <w:numPr>
        <w:numId w:val="67"/>
      </w:numPr>
    </w:pPr>
  </w:style>
  <w:style w:type="numbering" w:customStyle="1" w:styleId="Style68import">
    <w:name w:val="Style 68 importé"/>
  </w:style>
  <w:style w:type="numbering" w:customStyle="1" w:styleId="List67">
    <w:name w:val="List 67"/>
    <w:basedOn w:val="Style69import"/>
    <w:pPr>
      <w:numPr>
        <w:numId w:val="68"/>
      </w:numPr>
    </w:pPr>
  </w:style>
  <w:style w:type="numbering" w:customStyle="1" w:styleId="Style69import">
    <w:name w:val="Style 69 importé"/>
  </w:style>
  <w:style w:type="numbering" w:customStyle="1" w:styleId="List68">
    <w:name w:val="List 68"/>
    <w:basedOn w:val="Style70import"/>
    <w:pPr>
      <w:numPr>
        <w:numId w:val="69"/>
      </w:numPr>
    </w:pPr>
  </w:style>
  <w:style w:type="numbering" w:customStyle="1" w:styleId="Style70import">
    <w:name w:val="Style 70 importé"/>
  </w:style>
  <w:style w:type="numbering" w:customStyle="1" w:styleId="List69">
    <w:name w:val="List 69"/>
    <w:basedOn w:val="Style71import"/>
    <w:pPr>
      <w:numPr>
        <w:numId w:val="70"/>
      </w:numPr>
    </w:pPr>
  </w:style>
  <w:style w:type="numbering" w:customStyle="1" w:styleId="Style71import">
    <w:name w:val="Style 71 importé"/>
  </w:style>
  <w:style w:type="numbering" w:customStyle="1" w:styleId="List70">
    <w:name w:val="List 70"/>
    <w:basedOn w:val="Style72import"/>
    <w:pPr>
      <w:numPr>
        <w:numId w:val="71"/>
      </w:numPr>
    </w:pPr>
  </w:style>
  <w:style w:type="numbering" w:customStyle="1" w:styleId="Style72import">
    <w:name w:val="Style 72 importé"/>
  </w:style>
  <w:style w:type="numbering" w:customStyle="1" w:styleId="List71">
    <w:name w:val="List 71"/>
    <w:basedOn w:val="Style54import"/>
    <w:pPr>
      <w:numPr>
        <w:numId w:val="72"/>
      </w:numPr>
    </w:pPr>
  </w:style>
  <w:style w:type="numbering" w:customStyle="1" w:styleId="Style54import">
    <w:name w:val="Style 54 importé"/>
  </w:style>
  <w:style w:type="paragraph" w:styleId="Textedebulles">
    <w:name w:val="Balloon Text"/>
    <w:basedOn w:val="Normal"/>
    <w:link w:val="TextedebullesCar"/>
    <w:uiPriority w:val="99"/>
    <w:semiHidden/>
    <w:unhideWhenUsed/>
    <w:rsid w:val="0042540D"/>
    <w:rPr>
      <w:rFonts w:ascii="Tahoma" w:hAnsi="Tahoma" w:cs="Tahoma"/>
      <w:sz w:val="16"/>
      <w:szCs w:val="16"/>
    </w:rPr>
  </w:style>
  <w:style w:type="character" w:customStyle="1" w:styleId="TextedebullesCar">
    <w:name w:val="Texte de bulles Car"/>
    <w:basedOn w:val="Policepardfaut"/>
    <w:link w:val="Textedebulles"/>
    <w:uiPriority w:val="99"/>
    <w:semiHidden/>
    <w:rsid w:val="0042540D"/>
    <w:rPr>
      <w:rFonts w:ascii="Tahoma" w:hAnsi="Tahoma" w:cs="Tahoma"/>
      <w:sz w:val="16"/>
      <w:szCs w:val="16"/>
      <w:lang w:val="en-US" w:eastAsia="en-US"/>
    </w:rPr>
  </w:style>
  <w:style w:type="paragraph" w:styleId="Sansinterligne">
    <w:name w:val="No Spacing"/>
    <w:uiPriority w:val="1"/>
    <w:qFormat/>
    <w:rsid w:val="00911628"/>
    <w:rPr>
      <w:sz w:val="24"/>
      <w:szCs w:val="24"/>
      <w:lang w:val="en-US" w:eastAsia="en-US"/>
    </w:rPr>
  </w:style>
  <w:style w:type="paragraph" w:styleId="Pieddepage">
    <w:name w:val="footer"/>
    <w:basedOn w:val="Normal"/>
    <w:link w:val="PieddepageCar"/>
    <w:uiPriority w:val="99"/>
    <w:unhideWhenUsed/>
    <w:rsid w:val="00097712"/>
    <w:pPr>
      <w:tabs>
        <w:tab w:val="center" w:pos="4536"/>
        <w:tab w:val="right" w:pos="9072"/>
      </w:tabs>
    </w:pPr>
  </w:style>
  <w:style w:type="character" w:customStyle="1" w:styleId="PieddepageCar">
    <w:name w:val="Pied de page Car"/>
    <w:basedOn w:val="Policepardfaut"/>
    <w:link w:val="Pieddepage"/>
    <w:uiPriority w:val="99"/>
    <w:rsid w:val="0009771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CorpsA">
    <w:name w:val="Corps A"/>
    <w:pPr>
      <w:spacing w:after="200" w:line="276" w:lineRule="auto"/>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List1">
    <w:name w:val="List 1"/>
    <w:basedOn w:val="Style2import"/>
    <w:pPr>
      <w:numPr>
        <w:numId w:val="2"/>
      </w:numPr>
    </w:pPr>
  </w:style>
  <w:style w:type="numbering" w:customStyle="1" w:styleId="Style2import">
    <w:name w:val="Style 2 importé"/>
  </w:style>
  <w:style w:type="character" w:customStyle="1" w:styleId="Aucun">
    <w:name w:val="Aucun"/>
  </w:style>
  <w:style w:type="character" w:customStyle="1" w:styleId="Hyperlink0">
    <w:name w:val="Hyperlink.0"/>
    <w:basedOn w:val="Aucun"/>
    <w:rPr>
      <w:rFonts w:ascii="Silka SemiBold" w:eastAsia="Silka SemiBold" w:hAnsi="Silka SemiBold" w:cs="Silka SemiBold"/>
      <w:b/>
      <w:bCs/>
      <w:color w:val="0000FF"/>
      <w:sz w:val="18"/>
      <w:szCs w:val="18"/>
      <w:u w:val="single" w:color="0000FF"/>
      <w:lang w:val="fr-FR"/>
    </w:rPr>
  </w:style>
  <w:style w:type="numbering" w:customStyle="1" w:styleId="Liste21">
    <w:name w:val="Liste 21"/>
    <w:basedOn w:val="Style3import"/>
    <w:pPr>
      <w:numPr>
        <w:numId w:val="3"/>
      </w:numPr>
    </w:pPr>
  </w:style>
  <w:style w:type="numbering" w:customStyle="1" w:styleId="Style3import">
    <w:name w:val="Style 3 importé"/>
  </w:style>
  <w:style w:type="numbering" w:customStyle="1" w:styleId="Liste31">
    <w:name w:val="Liste 31"/>
    <w:basedOn w:val="Style4import"/>
    <w:pPr>
      <w:numPr>
        <w:numId w:val="4"/>
      </w:numPr>
    </w:pPr>
  </w:style>
  <w:style w:type="numbering" w:customStyle="1" w:styleId="Style4import">
    <w:name w:val="Style 4 importé"/>
  </w:style>
  <w:style w:type="character" w:customStyle="1" w:styleId="Hyperlink1">
    <w:name w:val="Hyperlink.1"/>
    <w:basedOn w:val="Aucun"/>
    <w:rPr>
      <w:rFonts w:ascii="Silka Regular" w:eastAsia="Silka Regular" w:hAnsi="Silka Regular" w:cs="Silka Regular"/>
      <w:color w:val="0000FF"/>
      <w:sz w:val="18"/>
      <w:szCs w:val="18"/>
      <w:u w:val="single" w:color="0000FF"/>
      <w:lang w:val="fr-FR"/>
    </w:rPr>
  </w:style>
  <w:style w:type="numbering" w:customStyle="1" w:styleId="Liste41">
    <w:name w:val="Liste 41"/>
    <w:basedOn w:val="Style5import"/>
    <w:pPr>
      <w:numPr>
        <w:numId w:val="5"/>
      </w:numPr>
    </w:pPr>
  </w:style>
  <w:style w:type="numbering" w:customStyle="1" w:styleId="Style5import">
    <w:name w:val="Style 5 importé"/>
  </w:style>
  <w:style w:type="numbering" w:customStyle="1" w:styleId="Liste51">
    <w:name w:val="Liste 51"/>
    <w:basedOn w:val="Style6import"/>
    <w:pPr>
      <w:numPr>
        <w:numId w:val="6"/>
      </w:numPr>
    </w:pPr>
  </w:style>
  <w:style w:type="numbering" w:customStyle="1" w:styleId="Style6import">
    <w:name w:val="Style 6 importé"/>
  </w:style>
  <w:style w:type="numbering" w:customStyle="1" w:styleId="List6">
    <w:name w:val="List 6"/>
    <w:basedOn w:val="Style7import"/>
    <w:pPr>
      <w:numPr>
        <w:numId w:val="7"/>
      </w:numPr>
    </w:pPr>
  </w:style>
  <w:style w:type="numbering" w:customStyle="1" w:styleId="Style7import">
    <w:name w:val="Style 7 importé"/>
  </w:style>
  <w:style w:type="numbering" w:customStyle="1" w:styleId="List7">
    <w:name w:val="List 7"/>
    <w:basedOn w:val="Style8import"/>
    <w:pPr>
      <w:numPr>
        <w:numId w:val="8"/>
      </w:numPr>
    </w:pPr>
  </w:style>
  <w:style w:type="numbering" w:customStyle="1" w:styleId="Style8import">
    <w:name w:val="Style 8 importé"/>
  </w:style>
  <w:style w:type="numbering" w:customStyle="1" w:styleId="List8">
    <w:name w:val="List 8"/>
    <w:basedOn w:val="Style9import"/>
    <w:pPr>
      <w:numPr>
        <w:numId w:val="9"/>
      </w:numPr>
    </w:pPr>
  </w:style>
  <w:style w:type="numbering" w:customStyle="1" w:styleId="Style9import">
    <w:name w:val="Style 9 importé"/>
  </w:style>
  <w:style w:type="numbering" w:customStyle="1" w:styleId="List9">
    <w:name w:val="List 9"/>
    <w:basedOn w:val="Style10import"/>
    <w:pPr>
      <w:numPr>
        <w:numId w:val="10"/>
      </w:numPr>
    </w:pPr>
  </w:style>
  <w:style w:type="numbering" w:customStyle="1" w:styleId="Style10import">
    <w:name w:val="Style 10 importé"/>
  </w:style>
  <w:style w:type="numbering" w:customStyle="1" w:styleId="List10">
    <w:name w:val="List 10"/>
    <w:basedOn w:val="Style11import"/>
    <w:pPr>
      <w:numPr>
        <w:numId w:val="11"/>
      </w:numPr>
    </w:pPr>
  </w:style>
  <w:style w:type="numbering" w:customStyle="1" w:styleId="Style11import">
    <w:name w:val="Style 11 importé"/>
  </w:style>
  <w:style w:type="numbering" w:customStyle="1" w:styleId="List11">
    <w:name w:val="List 11"/>
    <w:basedOn w:val="Style12import"/>
    <w:pPr>
      <w:numPr>
        <w:numId w:val="12"/>
      </w:numPr>
    </w:pPr>
  </w:style>
  <w:style w:type="numbering" w:customStyle="1" w:styleId="Style12import">
    <w:name w:val="Style 12 importé"/>
  </w:style>
  <w:style w:type="numbering" w:customStyle="1" w:styleId="List12">
    <w:name w:val="List 12"/>
    <w:basedOn w:val="Style13import"/>
    <w:pPr>
      <w:numPr>
        <w:numId w:val="13"/>
      </w:numPr>
    </w:pPr>
  </w:style>
  <w:style w:type="numbering" w:customStyle="1" w:styleId="Style13import">
    <w:name w:val="Style 13 importé"/>
  </w:style>
  <w:style w:type="numbering" w:customStyle="1" w:styleId="List13">
    <w:name w:val="List 13"/>
    <w:basedOn w:val="Style14import"/>
    <w:pPr>
      <w:numPr>
        <w:numId w:val="14"/>
      </w:numPr>
    </w:pPr>
  </w:style>
  <w:style w:type="numbering" w:customStyle="1" w:styleId="Style14import">
    <w:name w:val="Style 14 importé"/>
  </w:style>
  <w:style w:type="numbering" w:customStyle="1" w:styleId="List14">
    <w:name w:val="List 14"/>
    <w:basedOn w:val="Style15import"/>
    <w:pPr>
      <w:numPr>
        <w:numId w:val="15"/>
      </w:numPr>
    </w:pPr>
  </w:style>
  <w:style w:type="numbering" w:customStyle="1" w:styleId="Style15import">
    <w:name w:val="Style 15 importé"/>
  </w:style>
  <w:style w:type="numbering" w:customStyle="1" w:styleId="List15">
    <w:name w:val="List 15"/>
    <w:basedOn w:val="Style16import"/>
    <w:pPr>
      <w:numPr>
        <w:numId w:val="16"/>
      </w:numPr>
    </w:pPr>
  </w:style>
  <w:style w:type="numbering" w:customStyle="1" w:styleId="Style16import">
    <w:name w:val="Style 16 importé"/>
  </w:style>
  <w:style w:type="numbering" w:customStyle="1" w:styleId="List16">
    <w:name w:val="List 16"/>
    <w:basedOn w:val="Style17import"/>
    <w:pPr>
      <w:numPr>
        <w:numId w:val="17"/>
      </w:numPr>
    </w:pPr>
  </w:style>
  <w:style w:type="numbering" w:customStyle="1" w:styleId="Style17import">
    <w:name w:val="Style 17 importé"/>
  </w:style>
  <w:style w:type="numbering" w:customStyle="1" w:styleId="List17">
    <w:name w:val="List 17"/>
    <w:basedOn w:val="Style18import"/>
    <w:pPr>
      <w:numPr>
        <w:numId w:val="18"/>
      </w:numPr>
    </w:pPr>
  </w:style>
  <w:style w:type="numbering" w:customStyle="1" w:styleId="Style18import">
    <w:name w:val="Style 18 importé"/>
  </w:style>
  <w:style w:type="numbering" w:customStyle="1" w:styleId="List18">
    <w:name w:val="List 18"/>
    <w:basedOn w:val="Style19import"/>
    <w:pPr>
      <w:numPr>
        <w:numId w:val="19"/>
      </w:numPr>
    </w:pPr>
  </w:style>
  <w:style w:type="numbering" w:customStyle="1" w:styleId="Style19import">
    <w:name w:val="Style 19 importé"/>
  </w:style>
  <w:style w:type="numbering" w:customStyle="1" w:styleId="List19">
    <w:name w:val="List 19"/>
    <w:basedOn w:val="Style20import"/>
    <w:pPr>
      <w:numPr>
        <w:numId w:val="20"/>
      </w:numPr>
    </w:pPr>
  </w:style>
  <w:style w:type="numbering" w:customStyle="1" w:styleId="Style20import">
    <w:name w:val="Style 20 importé"/>
  </w:style>
  <w:style w:type="numbering" w:customStyle="1" w:styleId="List20">
    <w:name w:val="List 20"/>
    <w:basedOn w:val="Style21import"/>
    <w:pPr>
      <w:numPr>
        <w:numId w:val="21"/>
      </w:numPr>
    </w:pPr>
  </w:style>
  <w:style w:type="numbering" w:customStyle="1" w:styleId="Style21import">
    <w:name w:val="Style 21 importé"/>
  </w:style>
  <w:style w:type="numbering" w:customStyle="1" w:styleId="List21">
    <w:name w:val="List 21"/>
    <w:basedOn w:val="Style22import"/>
    <w:pPr>
      <w:numPr>
        <w:numId w:val="22"/>
      </w:numPr>
    </w:pPr>
  </w:style>
  <w:style w:type="numbering" w:customStyle="1" w:styleId="Style22import">
    <w:name w:val="Style 22 importé"/>
  </w:style>
  <w:style w:type="numbering" w:customStyle="1" w:styleId="List22">
    <w:name w:val="List 22"/>
    <w:basedOn w:val="Style23import"/>
    <w:pPr>
      <w:numPr>
        <w:numId w:val="23"/>
      </w:numPr>
    </w:pPr>
  </w:style>
  <w:style w:type="numbering" w:customStyle="1" w:styleId="Style23import">
    <w:name w:val="Style 23 importé"/>
  </w:style>
  <w:style w:type="numbering" w:customStyle="1" w:styleId="List23">
    <w:name w:val="List 23"/>
    <w:basedOn w:val="Style24import"/>
    <w:pPr>
      <w:numPr>
        <w:numId w:val="24"/>
      </w:numPr>
    </w:pPr>
  </w:style>
  <w:style w:type="numbering" w:customStyle="1" w:styleId="Style24import">
    <w:name w:val="Style 24 importé"/>
  </w:style>
  <w:style w:type="numbering" w:customStyle="1" w:styleId="List24">
    <w:name w:val="List 24"/>
    <w:basedOn w:val="Style25import"/>
    <w:pPr>
      <w:numPr>
        <w:numId w:val="25"/>
      </w:numPr>
    </w:pPr>
  </w:style>
  <w:style w:type="numbering" w:customStyle="1" w:styleId="Style25import">
    <w:name w:val="Style 25 importé"/>
  </w:style>
  <w:style w:type="numbering" w:customStyle="1" w:styleId="List25">
    <w:name w:val="List 25"/>
    <w:basedOn w:val="Style26import"/>
    <w:pPr>
      <w:numPr>
        <w:numId w:val="26"/>
      </w:numPr>
    </w:pPr>
  </w:style>
  <w:style w:type="numbering" w:customStyle="1" w:styleId="Style26import">
    <w:name w:val="Style 26 importé"/>
  </w:style>
  <w:style w:type="numbering" w:customStyle="1" w:styleId="List26">
    <w:name w:val="List 26"/>
    <w:basedOn w:val="Style27import"/>
    <w:pPr>
      <w:numPr>
        <w:numId w:val="27"/>
      </w:numPr>
    </w:pPr>
  </w:style>
  <w:style w:type="numbering" w:customStyle="1" w:styleId="Style27import">
    <w:name w:val="Style 27 importé"/>
  </w:style>
  <w:style w:type="numbering" w:customStyle="1" w:styleId="List27">
    <w:name w:val="List 27"/>
    <w:basedOn w:val="Style28import"/>
    <w:pPr>
      <w:numPr>
        <w:numId w:val="28"/>
      </w:numPr>
    </w:pPr>
  </w:style>
  <w:style w:type="numbering" w:customStyle="1" w:styleId="Style28import">
    <w:name w:val="Style 28 importé"/>
  </w:style>
  <w:style w:type="numbering" w:customStyle="1" w:styleId="List28">
    <w:name w:val="List 28"/>
    <w:basedOn w:val="Style29import"/>
    <w:pPr>
      <w:numPr>
        <w:numId w:val="29"/>
      </w:numPr>
    </w:pPr>
  </w:style>
  <w:style w:type="numbering" w:customStyle="1" w:styleId="Style29import">
    <w:name w:val="Style 29 importé"/>
  </w:style>
  <w:style w:type="numbering" w:customStyle="1" w:styleId="List29">
    <w:name w:val="List 29"/>
    <w:basedOn w:val="Style30import"/>
    <w:pPr>
      <w:numPr>
        <w:numId w:val="30"/>
      </w:numPr>
    </w:pPr>
  </w:style>
  <w:style w:type="numbering" w:customStyle="1" w:styleId="Style30import">
    <w:name w:val="Style 30 importé"/>
  </w:style>
  <w:style w:type="numbering" w:customStyle="1" w:styleId="List30">
    <w:name w:val="List 30"/>
    <w:basedOn w:val="Style31import"/>
    <w:pPr>
      <w:numPr>
        <w:numId w:val="31"/>
      </w:numPr>
    </w:pPr>
  </w:style>
  <w:style w:type="numbering" w:customStyle="1" w:styleId="Style31import">
    <w:name w:val="Style 31 importé"/>
  </w:style>
  <w:style w:type="numbering" w:customStyle="1" w:styleId="List31">
    <w:name w:val="List 31"/>
    <w:basedOn w:val="Style32import"/>
    <w:pPr>
      <w:numPr>
        <w:numId w:val="32"/>
      </w:numPr>
    </w:pPr>
  </w:style>
  <w:style w:type="numbering" w:customStyle="1" w:styleId="Style32import">
    <w:name w:val="Style 32 importé"/>
  </w:style>
  <w:style w:type="numbering" w:customStyle="1" w:styleId="List32">
    <w:name w:val="List 32"/>
    <w:basedOn w:val="Style33import"/>
    <w:pPr>
      <w:numPr>
        <w:numId w:val="33"/>
      </w:numPr>
    </w:pPr>
  </w:style>
  <w:style w:type="numbering" w:customStyle="1" w:styleId="Style33import">
    <w:name w:val="Style 33 importé"/>
  </w:style>
  <w:style w:type="numbering" w:customStyle="1" w:styleId="List33">
    <w:name w:val="List 33"/>
    <w:basedOn w:val="Style34import"/>
    <w:pPr>
      <w:numPr>
        <w:numId w:val="34"/>
      </w:numPr>
    </w:pPr>
  </w:style>
  <w:style w:type="numbering" w:customStyle="1" w:styleId="Style34import">
    <w:name w:val="Style 34 importé"/>
  </w:style>
  <w:style w:type="numbering" w:customStyle="1" w:styleId="List34">
    <w:name w:val="List 34"/>
    <w:basedOn w:val="Style35import"/>
    <w:pPr>
      <w:numPr>
        <w:numId w:val="35"/>
      </w:numPr>
    </w:pPr>
  </w:style>
  <w:style w:type="numbering" w:customStyle="1" w:styleId="Style35import">
    <w:name w:val="Style 35 importé"/>
  </w:style>
  <w:style w:type="numbering" w:customStyle="1" w:styleId="List35">
    <w:name w:val="List 35"/>
    <w:basedOn w:val="Style36import"/>
    <w:pPr>
      <w:numPr>
        <w:numId w:val="36"/>
      </w:numPr>
    </w:pPr>
  </w:style>
  <w:style w:type="numbering" w:customStyle="1" w:styleId="Style36import">
    <w:name w:val="Style 36 importé"/>
  </w:style>
  <w:style w:type="numbering" w:customStyle="1" w:styleId="List36">
    <w:name w:val="List 36"/>
    <w:basedOn w:val="Style37import"/>
    <w:pPr>
      <w:numPr>
        <w:numId w:val="37"/>
      </w:numPr>
    </w:pPr>
  </w:style>
  <w:style w:type="numbering" w:customStyle="1" w:styleId="Style37import">
    <w:name w:val="Style 37 importé"/>
  </w:style>
  <w:style w:type="numbering" w:customStyle="1" w:styleId="List37">
    <w:name w:val="List 37"/>
    <w:basedOn w:val="Style38import"/>
    <w:pPr>
      <w:numPr>
        <w:numId w:val="38"/>
      </w:numPr>
    </w:pPr>
  </w:style>
  <w:style w:type="numbering" w:customStyle="1" w:styleId="Style38import">
    <w:name w:val="Style 38 importé"/>
  </w:style>
  <w:style w:type="numbering" w:customStyle="1" w:styleId="List38">
    <w:name w:val="List 38"/>
    <w:basedOn w:val="Style39import"/>
    <w:pPr>
      <w:numPr>
        <w:numId w:val="39"/>
      </w:numPr>
    </w:pPr>
  </w:style>
  <w:style w:type="numbering" w:customStyle="1" w:styleId="Style39import">
    <w:name w:val="Style 39 importé"/>
  </w:style>
  <w:style w:type="numbering" w:customStyle="1" w:styleId="List39">
    <w:name w:val="List 39"/>
    <w:basedOn w:val="Style40import"/>
    <w:pPr>
      <w:numPr>
        <w:numId w:val="40"/>
      </w:numPr>
    </w:pPr>
  </w:style>
  <w:style w:type="numbering" w:customStyle="1" w:styleId="Style40import">
    <w:name w:val="Style 40 importé"/>
  </w:style>
  <w:style w:type="numbering" w:customStyle="1" w:styleId="List40">
    <w:name w:val="List 40"/>
    <w:basedOn w:val="Style41import"/>
    <w:pPr>
      <w:numPr>
        <w:numId w:val="41"/>
      </w:numPr>
    </w:pPr>
  </w:style>
  <w:style w:type="numbering" w:customStyle="1" w:styleId="Style41import">
    <w:name w:val="Style 41 importé"/>
  </w:style>
  <w:style w:type="numbering" w:customStyle="1" w:styleId="List41">
    <w:name w:val="List 41"/>
    <w:basedOn w:val="Style42import"/>
    <w:pPr>
      <w:numPr>
        <w:numId w:val="42"/>
      </w:numPr>
    </w:pPr>
  </w:style>
  <w:style w:type="numbering" w:customStyle="1" w:styleId="Style42import">
    <w:name w:val="Style 42 importé"/>
  </w:style>
  <w:style w:type="numbering" w:customStyle="1" w:styleId="List42">
    <w:name w:val="List 42"/>
    <w:basedOn w:val="Style43import"/>
    <w:pPr>
      <w:numPr>
        <w:numId w:val="43"/>
      </w:numPr>
    </w:pPr>
  </w:style>
  <w:style w:type="numbering" w:customStyle="1" w:styleId="Style43import">
    <w:name w:val="Style 43 importé"/>
  </w:style>
  <w:style w:type="numbering" w:customStyle="1" w:styleId="List43">
    <w:name w:val="List 43"/>
    <w:basedOn w:val="Style44import"/>
    <w:pPr>
      <w:numPr>
        <w:numId w:val="44"/>
      </w:numPr>
    </w:pPr>
  </w:style>
  <w:style w:type="numbering" w:customStyle="1" w:styleId="Style44import">
    <w:name w:val="Style 44 importé"/>
  </w:style>
  <w:style w:type="numbering" w:customStyle="1" w:styleId="List44">
    <w:name w:val="List 44"/>
    <w:basedOn w:val="Style45import"/>
    <w:pPr>
      <w:numPr>
        <w:numId w:val="45"/>
      </w:numPr>
    </w:pPr>
  </w:style>
  <w:style w:type="numbering" w:customStyle="1" w:styleId="Style45import">
    <w:name w:val="Style 45 importé"/>
  </w:style>
  <w:style w:type="numbering" w:customStyle="1" w:styleId="List45">
    <w:name w:val="List 45"/>
    <w:basedOn w:val="Style46import"/>
    <w:pPr>
      <w:numPr>
        <w:numId w:val="46"/>
      </w:numPr>
    </w:pPr>
  </w:style>
  <w:style w:type="numbering" w:customStyle="1" w:styleId="Style46import">
    <w:name w:val="Style 46 importé"/>
  </w:style>
  <w:style w:type="numbering" w:customStyle="1" w:styleId="List46">
    <w:name w:val="List 46"/>
    <w:basedOn w:val="Style47import"/>
    <w:pPr>
      <w:numPr>
        <w:numId w:val="47"/>
      </w:numPr>
    </w:pPr>
  </w:style>
  <w:style w:type="numbering" w:customStyle="1" w:styleId="Style47import">
    <w:name w:val="Style 47 importé"/>
  </w:style>
  <w:style w:type="numbering" w:customStyle="1" w:styleId="List47">
    <w:name w:val="List 47"/>
    <w:basedOn w:val="Style48import"/>
    <w:pPr>
      <w:numPr>
        <w:numId w:val="48"/>
      </w:numPr>
    </w:pPr>
  </w:style>
  <w:style w:type="numbering" w:customStyle="1" w:styleId="Style48import">
    <w:name w:val="Style 48 importé"/>
  </w:style>
  <w:style w:type="numbering" w:customStyle="1" w:styleId="List48">
    <w:name w:val="List 48"/>
    <w:basedOn w:val="Style49import"/>
    <w:pPr>
      <w:numPr>
        <w:numId w:val="49"/>
      </w:numPr>
    </w:pPr>
  </w:style>
  <w:style w:type="numbering" w:customStyle="1" w:styleId="Style49import">
    <w:name w:val="Style 49 importé"/>
  </w:style>
  <w:style w:type="numbering" w:customStyle="1" w:styleId="List49">
    <w:name w:val="List 49"/>
    <w:basedOn w:val="Style50import"/>
    <w:pPr>
      <w:numPr>
        <w:numId w:val="50"/>
      </w:numPr>
    </w:pPr>
  </w:style>
  <w:style w:type="numbering" w:customStyle="1" w:styleId="Style50import">
    <w:name w:val="Style 50 importé"/>
  </w:style>
  <w:style w:type="numbering" w:customStyle="1" w:styleId="List50">
    <w:name w:val="List 50"/>
    <w:basedOn w:val="Style51import"/>
    <w:pPr>
      <w:numPr>
        <w:numId w:val="51"/>
      </w:numPr>
    </w:pPr>
  </w:style>
  <w:style w:type="numbering" w:customStyle="1" w:styleId="Style51import">
    <w:name w:val="Style 51 importé"/>
  </w:style>
  <w:style w:type="numbering" w:customStyle="1" w:styleId="List51">
    <w:name w:val="List 51"/>
    <w:basedOn w:val="Style52import"/>
    <w:pPr>
      <w:numPr>
        <w:numId w:val="52"/>
      </w:numPr>
    </w:pPr>
  </w:style>
  <w:style w:type="numbering" w:customStyle="1" w:styleId="Style52import">
    <w:name w:val="Style 52 importé"/>
  </w:style>
  <w:style w:type="numbering" w:customStyle="1" w:styleId="List52">
    <w:name w:val="List 52"/>
    <w:basedOn w:val="Style53import"/>
    <w:pPr>
      <w:numPr>
        <w:numId w:val="53"/>
      </w:numPr>
    </w:pPr>
  </w:style>
  <w:style w:type="numbering" w:customStyle="1" w:styleId="Style53import">
    <w:name w:val="Style 53 importé"/>
  </w:style>
  <w:style w:type="numbering" w:customStyle="1" w:styleId="List53">
    <w:name w:val="List 53"/>
    <w:basedOn w:val="Style55import"/>
    <w:pPr>
      <w:numPr>
        <w:numId w:val="54"/>
      </w:numPr>
    </w:pPr>
  </w:style>
  <w:style w:type="numbering" w:customStyle="1" w:styleId="Style55import">
    <w:name w:val="Style 55 importé"/>
  </w:style>
  <w:style w:type="numbering" w:customStyle="1" w:styleId="List54">
    <w:name w:val="List 54"/>
    <w:basedOn w:val="Style56import"/>
    <w:pPr>
      <w:numPr>
        <w:numId w:val="55"/>
      </w:numPr>
    </w:pPr>
  </w:style>
  <w:style w:type="numbering" w:customStyle="1" w:styleId="Style56import">
    <w:name w:val="Style 56 importé"/>
  </w:style>
  <w:style w:type="numbering" w:customStyle="1" w:styleId="List55">
    <w:name w:val="List 55"/>
    <w:basedOn w:val="Style57import"/>
    <w:pPr>
      <w:numPr>
        <w:numId w:val="56"/>
      </w:numPr>
    </w:pPr>
  </w:style>
  <w:style w:type="numbering" w:customStyle="1" w:styleId="Style57import">
    <w:name w:val="Style 57 importé"/>
  </w:style>
  <w:style w:type="numbering" w:customStyle="1" w:styleId="List56">
    <w:name w:val="List 56"/>
    <w:basedOn w:val="Style58import"/>
    <w:pPr>
      <w:numPr>
        <w:numId w:val="57"/>
      </w:numPr>
    </w:pPr>
  </w:style>
  <w:style w:type="numbering" w:customStyle="1" w:styleId="Style58import">
    <w:name w:val="Style 58 importé"/>
  </w:style>
  <w:style w:type="numbering" w:customStyle="1" w:styleId="List57">
    <w:name w:val="List 57"/>
    <w:basedOn w:val="Style59import"/>
    <w:pPr>
      <w:numPr>
        <w:numId w:val="58"/>
      </w:numPr>
    </w:pPr>
  </w:style>
  <w:style w:type="numbering" w:customStyle="1" w:styleId="Style59import">
    <w:name w:val="Style 59 importé"/>
  </w:style>
  <w:style w:type="numbering" w:customStyle="1" w:styleId="List58">
    <w:name w:val="List 58"/>
    <w:basedOn w:val="Style60import"/>
    <w:pPr>
      <w:numPr>
        <w:numId w:val="59"/>
      </w:numPr>
    </w:pPr>
  </w:style>
  <w:style w:type="numbering" w:customStyle="1" w:styleId="Style60import">
    <w:name w:val="Style 60 importé"/>
  </w:style>
  <w:style w:type="numbering" w:customStyle="1" w:styleId="List59">
    <w:name w:val="List 59"/>
    <w:basedOn w:val="Style61import"/>
    <w:pPr>
      <w:numPr>
        <w:numId w:val="60"/>
      </w:numPr>
    </w:pPr>
  </w:style>
  <w:style w:type="numbering" w:customStyle="1" w:styleId="Style61import">
    <w:name w:val="Style 61 importé"/>
  </w:style>
  <w:style w:type="numbering" w:customStyle="1" w:styleId="List60">
    <w:name w:val="List 60"/>
    <w:basedOn w:val="Style62import"/>
    <w:pPr>
      <w:numPr>
        <w:numId w:val="61"/>
      </w:numPr>
    </w:pPr>
  </w:style>
  <w:style w:type="numbering" w:customStyle="1" w:styleId="Style62import">
    <w:name w:val="Style 62 importé"/>
  </w:style>
  <w:style w:type="numbering" w:customStyle="1" w:styleId="List61">
    <w:name w:val="List 61"/>
    <w:basedOn w:val="Style63import"/>
    <w:pPr>
      <w:numPr>
        <w:numId w:val="62"/>
      </w:numPr>
    </w:pPr>
  </w:style>
  <w:style w:type="numbering" w:customStyle="1" w:styleId="Style63import">
    <w:name w:val="Style 63 importé"/>
  </w:style>
  <w:style w:type="numbering" w:customStyle="1" w:styleId="List62">
    <w:name w:val="List 62"/>
    <w:basedOn w:val="Style64import"/>
    <w:pPr>
      <w:numPr>
        <w:numId w:val="63"/>
      </w:numPr>
    </w:pPr>
  </w:style>
  <w:style w:type="numbering" w:customStyle="1" w:styleId="Style64import">
    <w:name w:val="Style 64 importé"/>
  </w:style>
  <w:style w:type="numbering" w:customStyle="1" w:styleId="List63">
    <w:name w:val="List 63"/>
    <w:basedOn w:val="Style65import"/>
    <w:pPr>
      <w:numPr>
        <w:numId w:val="64"/>
      </w:numPr>
    </w:pPr>
  </w:style>
  <w:style w:type="numbering" w:customStyle="1" w:styleId="Style65import">
    <w:name w:val="Style 65 importé"/>
  </w:style>
  <w:style w:type="numbering" w:customStyle="1" w:styleId="List64">
    <w:name w:val="List 64"/>
    <w:basedOn w:val="Style66import"/>
    <w:pPr>
      <w:numPr>
        <w:numId w:val="65"/>
      </w:numPr>
    </w:pPr>
  </w:style>
  <w:style w:type="numbering" w:customStyle="1" w:styleId="Style66import">
    <w:name w:val="Style 66 importé"/>
  </w:style>
  <w:style w:type="numbering" w:customStyle="1" w:styleId="List65">
    <w:name w:val="List 65"/>
    <w:basedOn w:val="Style67import"/>
    <w:pPr>
      <w:numPr>
        <w:numId w:val="66"/>
      </w:numPr>
    </w:pPr>
  </w:style>
  <w:style w:type="numbering" w:customStyle="1" w:styleId="Style67import">
    <w:name w:val="Style 67 importé"/>
  </w:style>
  <w:style w:type="numbering" w:customStyle="1" w:styleId="List66">
    <w:name w:val="List 66"/>
    <w:basedOn w:val="Style68import"/>
    <w:pPr>
      <w:numPr>
        <w:numId w:val="67"/>
      </w:numPr>
    </w:pPr>
  </w:style>
  <w:style w:type="numbering" w:customStyle="1" w:styleId="Style68import">
    <w:name w:val="Style 68 importé"/>
  </w:style>
  <w:style w:type="numbering" w:customStyle="1" w:styleId="List67">
    <w:name w:val="List 67"/>
    <w:basedOn w:val="Style69import"/>
    <w:pPr>
      <w:numPr>
        <w:numId w:val="68"/>
      </w:numPr>
    </w:pPr>
  </w:style>
  <w:style w:type="numbering" w:customStyle="1" w:styleId="Style69import">
    <w:name w:val="Style 69 importé"/>
  </w:style>
  <w:style w:type="numbering" w:customStyle="1" w:styleId="List68">
    <w:name w:val="List 68"/>
    <w:basedOn w:val="Style70import"/>
    <w:pPr>
      <w:numPr>
        <w:numId w:val="69"/>
      </w:numPr>
    </w:pPr>
  </w:style>
  <w:style w:type="numbering" w:customStyle="1" w:styleId="Style70import">
    <w:name w:val="Style 70 importé"/>
  </w:style>
  <w:style w:type="numbering" w:customStyle="1" w:styleId="List69">
    <w:name w:val="List 69"/>
    <w:basedOn w:val="Style71import"/>
    <w:pPr>
      <w:numPr>
        <w:numId w:val="70"/>
      </w:numPr>
    </w:pPr>
  </w:style>
  <w:style w:type="numbering" w:customStyle="1" w:styleId="Style71import">
    <w:name w:val="Style 71 importé"/>
  </w:style>
  <w:style w:type="numbering" w:customStyle="1" w:styleId="List70">
    <w:name w:val="List 70"/>
    <w:basedOn w:val="Style72import"/>
    <w:pPr>
      <w:numPr>
        <w:numId w:val="71"/>
      </w:numPr>
    </w:pPr>
  </w:style>
  <w:style w:type="numbering" w:customStyle="1" w:styleId="Style72import">
    <w:name w:val="Style 72 importé"/>
  </w:style>
  <w:style w:type="numbering" w:customStyle="1" w:styleId="List71">
    <w:name w:val="List 71"/>
    <w:basedOn w:val="Style54import"/>
    <w:pPr>
      <w:numPr>
        <w:numId w:val="72"/>
      </w:numPr>
    </w:pPr>
  </w:style>
  <w:style w:type="numbering" w:customStyle="1" w:styleId="Style54import">
    <w:name w:val="Style 54 importé"/>
  </w:style>
  <w:style w:type="paragraph" w:styleId="Textedebulles">
    <w:name w:val="Balloon Text"/>
    <w:basedOn w:val="Normal"/>
    <w:link w:val="TextedebullesCar"/>
    <w:uiPriority w:val="99"/>
    <w:semiHidden/>
    <w:unhideWhenUsed/>
    <w:rsid w:val="0042540D"/>
    <w:rPr>
      <w:rFonts w:ascii="Tahoma" w:hAnsi="Tahoma" w:cs="Tahoma"/>
      <w:sz w:val="16"/>
      <w:szCs w:val="16"/>
    </w:rPr>
  </w:style>
  <w:style w:type="character" w:customStyle="1" w:styleId="TextedebullesCar">
    <w:name w:val="Texte de bulles Car"/>
    <w:basedOn w:val="Policepardfaut"/>
    <w:link w:val="Textedebulles"/>
    <w:uiPriority w:val="99"/>
    <w:semiHidden/>
    <w:rsid w:val="0042540D"/>
    <w:rPr>
      <w:rFonts w:ascii="Tahoma" w:hAnsi="Tahoma" w:cs="Tahoma"/>
      <w:sz w:val="16"/>
      <w:szCs w:val="16"/>
      <w:lang w:val="en-US" w:eastAsia="en-US"/>
    </w:rPr>
  </w:style>
  <w:style w:type="paragraph" w:styleId="Sansinterligne">
    <w:name w:val="No Spacing"/>
    <w:uiPriority w:val="1"/>
    <w:qFormat/>
    <w:rsid w:val="00911628"/>
    <w:rPr>
      <w:sz w:val="24"/>
      <w:szCs w:val="24"/>
      <w:lang w:val="en-US" w:eastAsia="en-US"/>
    </w:rPr>
  </w:style>
  <w:style w:type="paragraph" w:styleId="Pieddepage">
    <w:name w:val="footer"/>
    <w:basedOn w:val="Normal"/>
    <w:link w:val="PieddepageCar"/>
    <w:uiPriority w:val="99"/>
    <w:unhideWhenUsed/>
    <w:rsid w:val="00097712"/>
    <w:pPr>
      <w:tabs>
        <w:tab w:val="center" w:pos="4536"/>
        <w:tab w:val="right" w:pos="9072"/>
      </w:tabs>
    </w:pPr>
  </w:style>
  <w:style w:type="character" w:customStyle="1" w:styleId="PieddepageCar">
    <w:name w:val="Pied de page Car"/>
    <w:basedOn w:val="Policepardfaut"/>
    <w:link w:val="Pieddepage"/>
    <w:uiPriority w:val="99"/>
    <w:rsid w:val="0009771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fr.calameo.com/read/00011393840669244f4ec" TargetMode="External"/><Relationship Id="rId4" Type="http://schemas.openxmlformats.org/officeDocument/2006/relationships/settings" Target="settings.xml"/><Relationship Id="rId9" Type="http://schemas.openxmlformats.org/officeDocument/2006/relationships/hyperlink" Target="mailto:resagroupes-museum@orleans-metropol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4415D8C1.dotm</Template>
  <TotalTime>51</TotalTime>
  <Pages>2</Pages>
  <Words>720</Words>
  <Characters>3962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LESIEUR Aurélie</dc:creator>
  <cp:lastModifiedBy>BARLIER Jérémi</cp:lastModifiedBy>
  <cp:revision>6</cp:revision>
  <dcterms:created xsi:type="dcterms:W3CDTF">2021-09-03T10:32:00Z</dcterms:created>
  <dcterms:modified xsi:type="dcterms:W3CDTF">2021-09-09T12:08:00Z</dcterms:modified>
</cp:coreProperties>
</file>